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21" w:rsidRPr="00262621" w:rsidRDefault="00262621" w:rsidP="00262621">
      <w:pPr>
        <w:spacing w:line="360" w:lineRule="auto"/>
        <w:rPr>
          <w:rFonts w:ascii="Tahoma" w:hAnsi="Tahoma" w:cs="Tahoma"/>
          <w:b/>
          <w:bCs/>
          <w:smallCaps/>
          <w:sz w:val="28"/>
          <w:szCs w:val="28"/>
          <w:lang w:val="fr-CH"/>
        </w:rPr>
      </w:pPr>
      <w:bookmarkStart w:id="0" w:name="_GoBack"/>
      <w:bookmarkEnd w:id="0"/>
      <w:r w:rsidRPr="00262621">
        <w:rPr>
          <w:rFonts w:ascii="Tahoma" w:hAnsi="Tahoma" w:cs="Tahoma"/>
          <w:b/>
          <w:bCs/>
          <w:smallCaps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7EBFFA18" wp14:editId="25EA69E0">
            <wp:simplePos x="0" y="0"/>
            <wp:positionH relativeFrom="margin">
              <wp:posOffset>41275</wp:posOffset>
            </wp:positionH>
            <wp:positionV relativeFrom="margin">
              <wp:posOffset>-9525</wp:posOffset>
            </wp:positionV>
            <wp:extent cx="1577975" cy="75247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piazzet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58C">
        <w:rPr>
          <w:rFonts w:ascii="Tahoma" w:hAnsi="Tahoma" w:cs="Tahoma"/>
          <w:b/>
          <w:bCs/>
          <w:smallCaps/>
          <w:sz w:val="28"/>
          <w:szCs w:val="28"/>
          <w:lang w:val="fr-CH"/>
        </w:rPr>
        <w:t xml:space="preserve">La </w:t>
      </w:r>
      <w:r w:rsidRPr="00262621">
        <w:rPr>
          <w:rFonts w:ascii="Tahoma" w:hAnsi="Tahoma" w:cs="Tahoma"/>
          <w:b/>
          <w:bCs/>
          <w:smallCaps/>
          <w:sz w:val="28"/>
          <w:szCs w:val="28"/>
          <w:lang w:val="fr-CH"/>
        </w:rPr>
        <w:t>Piazzetta Cinéma</w:t>
      </w:r>
      <w:r w:rsidR="0001458C">
        <w:rPr>
          <w:rFonts w:ascii="Tahoma" w:hAnsi="Tahoma" w:cs="Tahoma"/>
          <w:b/>
          <w:bCs/>
          <w:smallCaps/>
          <w:sz w:val="28"/>
          <w:szCs w:val="28"/>
          <w:lang w:val="fr-CH"/>
        </w:rPr>
        <w:t xml:space="preserve"> en</w:t>
      </w:r>
      <w:r w:rsidRPr="00262621">
        <w:rPr>
          <w:rFonts w:ascii="Tahoma" w:hAnsi="Tahoma" w:cs="Tahoma"/>
          <w:b/>
          <w:bCs/>
          <w:smallCaps/>
          <w:sz w:val="28"/>
          <w:szCs w:val="28"/>
          <w:lang w:val="fr-CH"/>
        </w:rPr>
        <w:t xml:space="preserve"> plein air – questionnaire </w:t>
      </w:r>
    </w:p>
    <w:p w:rsidR="009E2BC4" w:rsidRDefault="00262621" w:rsidP="00A54A30">
      <w:pPr>
        <w:spacing w:line="360" w:lineRule="auto"/>
        <w:rPr>
          <w:rFonts w:ascii="Tahoma" w:hAnsi="Tahoma" w:cs="Tahoma"/>
          <w:sz w:val="20"/>
          <w:szCs w:val="20"/>
        </w:rPr>
      </w:pPr>
      <w:r w:rsidRPr="00262621">
        <w:rPr>
          <w:rFonts w:ascii="Tahoma" w:hAnsi="Tahoma" w:cs="Tahoma"/>
          <w:sz w:val="20"/>
          <w:szCs w:val="20"/>
        </w:rPr>
        <w:t>Cette enquête</w:t>
      </w:r>
      <w:r w:rsidR="009B0163">
        <w:rPr>
          <w:rFonts w:ascii="Tahoma" w:hAnsi="Tahoma" w:cs="Tahoma"/>
          <w:sz w:val="20"/>
          <w:szCs w:val="20"/>
        </w:rPr>
        <w:t xml:space="preserve"> a pour objectif de mieux connaî</w:t>
      </w:r>
      <w:r w:rsidRPr="00262621">
        <w:rPr>
          <w:rFonts w:ascii="Tahoma" w:hAnsi="Tahoma" w:cs="Tahoma"/>
          <w:sz w:val="20"/>
          <w:szCs w:val="20"/>
        </w:rPr>
        <w:t>tre notre public et d'améliorer notre offre. Confidentialité et anonymat sont garantis.</w:t>
      </w:r>
    </w:p>
    <w:p w:rsidR="00A54A30" w:rsidRPr="00A54A30" w:rsidRDefault="00A54A30" w:rsidP="00A54A30">
      <w:pPr>
        <w:spacing w:line="360" w:lineRule="auto"/>
        <w:rPr>
          <w:rFonts w:ascii="Tahoma" w:hAnsi="Tahoma" w:cs="Tahoma"/>
          <w:sz w:val="20"/>
          <w:szCs w:val="20"/>
        </w:rPr>
      </w:pPr>
    </w:p>
    <w:p w:rsidR="00262621" w:rsidRDefault="00262621" w:rsidP="00A54A30">
      <w:pPr>
        <w:spacing w:line="360" w:lineRule="auto"/>
        <w:jc w:val="center"/>
        <w:rPr>
          <w:rFonts w:ascii="Tahoma" w:hAnsi="Tahoma" w:cs="Tahoma"/>
          <w:b/>
          <w:bCs/>
          <w:lang w:val="fr-CH"/>
        </w:rPr>
      </w:pPr>
      <w:r w:rsidRPr="00262621">
        <w:rPr>
          <w:rFonts w:ascii="Tahoma" w:hAnsi="Tahoma" w:cs="Tahoma"/>
          <w:b/>
        </w:rPr>
        <w:t>Nous vous remercions vivement de votre participation</w:t>
      </w:r>
      <w:r w:rsidRPr="00262621">
        <w:rPr>
          <w:rFonts w:ascii="Tahoma" w:hAnsi="Tahoma" w:cs="Tahoma"/>
          <w:b/>
          <w:bCs/>
          <w:lang w:val="fr-CH"/>
        </w:rPr>
        <w:t>!</w:t>
      </w:r>
    </w:p>
    <w:p w:rsidR="00A54A30" w:rsidRPr="00A54A30" w:rsidRDefault="00A54A30" w:rsidP="00A54A30">
      <w:pPr>
        <w:spacing w:line="360" w:lineRule="auto"/>
        <w:jc w:val="center"/>
        <w:rPr>
          <w:rFonts w:ascii="Tahoma" w:hAnsi="Tahoma" w:cs="Tahoma"/>
          <w:b/>
          <w:bCs/>
          <w:lang w:val="fr-CH"/>
        </w:rPr>
      </w:pPr>
    </w:p>
    <w:p w:rsidR="00262621" w:rsidRPr="00262621" w:rsidRDefault="00262621" w:rsidP="00262621">
      <w:pPr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La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programmation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 </w:t>
      </w:r>
    </w:p>
    <w:p w:rsidR="00262621" w:rsidRPr="00262621" w:rsidRDefault="00262621" w:rsidP="00262621">
      <w:pPr>
        <w:tabs>
          <w:tab w:val="num" w:pos="2340"/>
        </w:tabs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72EFC" wp14:editId="181228FB">
                <wp:simplePos x="0" y="0"/>
                <wp:positionH relativeFrom="column">
                  <wp:posOffset>4486275</wp:posOffset>
                </wp:positionH>
                <wp:positionV relativeFrom="paragraph">
                  <wp:posOffset>24130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3.25pt;margin-top:1.9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R/YgIAABEFAAAOAAAAZHJzL2Uyb0RvYy54bWysVEtv2zAMvg/YfxB0Xx0nfQZxiqBFhwFF&#10;W7QdelZlKTEmiRqlxMl+/SjZcbsup2EXmRTfnz9qdrm1hm0UhgZcxcujEWfKSagbt6z49+ebL+ec&#10;hShcLQw4VfGdCvxy/vnTrPVTNYYVmFohoyQuTFtf8VWMfloUQa6UFeEIvHJk1IBWRFJxWdQoWspu&#10;TTEejU6LFrD2CFKFQLfXnZHPc36tlYz3WgcVmak49Rbzifl8TWcxn4npEoVfNbJvQ/xDF1Y0jooO&#10;qa5FFGyNzV+pbCMRAuh4JMEWoHUjVZ6BpilHH6Z5Wgmv8iwETvADTOH/pZV3mwdkTV3xM86csPSL&#10;Hgk04ZZGsbMET+vDlLye/AP2WiAxzbrVaNOXpmDbDOlugFRtI5N0WZ6WF+MTziSZyslkcpIhL96C&#10;PYb4VYFlSag4UvEMpNjchkgFyXXvQkpqpiufpbgzKnVg3KPSNAUVHOfozB91ZZBtBP15IaVysUzj&#10;UL7sncJ0Y8wQWB4KNENQ75vCVObVEDg6FPhnxSEiVwUXh2DbOMBDCeof+3Z157+fvps5jf8K9Y5+&#10;HkLH6uDlTUMg3ooQHwQSjYnwtJrxng5toK049BJnK8Bfh+6TP7GLrJy1tBYVDz/XAhVn5psj3l2U&#10;x8dpj7JyfHI2JgXfW17fW9zaXgHhX9Ij4GUWk380e1Ej2Bfa4EWqSibhJNWuuIy4V65it670Bki1&#10;WGQ32h0v4q178jIlT6gmkjxvXwT6nkmRKHgH+xUS0w+E6nxTpIPFOoJuMtvecO3xpr3LpOnfiLTY&#10;7/Xs9faSzX8DAAD//wMAUEsDBBQABgAIAAAAIQC0iGk43gAAAAgBAAAPAAAAZHJzL2Rvd25yZXYu&#10;eG1sTI/BTsMwEETvSPyDtUjcqNMU0jZkU1VInBBIlHJ3YzeJEq+j2Gndfj3LCY6rGc2+V2yi7cXJ&#10;jL51hDCfJSAMVU63VCPsv14fViB8UKRV78ggXIyHTXl7U6hcuzN9mtMu1IJHyOcKoQlhyKX0VWOs&#10;8jM3GOLs6EarAp9jLfWozjxue5kmSSataok/NGowL42put1kEbZpnK7V+yXbr+V1/vb90VkbO8T7&#10;u7h9BhFMDH9l+MVndCiZ6eAm0l70CMske+IqwoINOF8uUnY7IKSPK5BlIf8LlD8AAAD//wMAUEsB&#10;Ai0AFAAGAAgAAAAhALaDOJL+AAAA4QEAABMAAAAAAAAAAAAAAAAAAAAAAFtDb250ZW50X1R5cGVz&#10;XS54bWxQSwECLQAUAAYACAAAACEAOP0h/9YAAACUAQAACwAAAAAAAAAAAAAAAAAvAQAAX3JlbHMv&#10;LnJlbHNQSwECLQAUAAYACAAAACEAQ43Ef2ICAAARBQAADgAAAAAAAAAAAAAAAAAuAgAAZHJzL2Uy&#10;b0RvYy54bWxQSwECLQAUAAYACAAAACEAtIhpON4AAAAIAQAADwAAAAAAAAAAAAAAAAC8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AD7D7" wp14:editId="19F6FE7E">
                <wp:simplePos x="0" y="0"/>
                <wp:positionH relativeFrom="column">
                  <wp:posOffset>3133725</wp:posOffset>
                </wp:positionH>
                <wp:positionV relativeFrom="paragraph">
                  <wp:posOffset>24130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6.75pt;margin-top:1.9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riYgIAABEFAAAOAAAAZHJzL2Uyb0RvYy54bWysVN9P2zAQfp+0/8Hy+0jTQjeqpqgCMU1C&#10;gICJZ+PYbTTb553dpt1fv7OTBsb6NO3FufP9/vKd5xc7a9hWYWjAVbw8GXGmnIS6cauKf3+6/vSF&#10;sxCFq4UBpyq+V4FfLD5+mLd+psawBlMrZJTEhVnrK76O0c+KIsi1siKcgFeOjBrQikgqrooaRUvZ&#10;rSnGo9G0aAFrjyBVCHR71Rn5IufXWsl4p3VQkZmKU28xn5jPl3QWi7mYrVD4dSP7NsQ/dGFF46jo&#10;kOpKRME22PyVyjYSIYCOJxJsAVo3UuUZaJpy9G6ax7XwKs9C4AQ/wBT+X1p5u71H1tQVn3LmhKVf&#10;9ECgCbcyik0TPK0PM/J69PfYa4HENOtOo01fmoLtMqT7AVK1i0zSZTktz8dnnEkylZPJ5CxDXrwG&#10;ewzxqwLLklBxpOIZSLG9CZEKkuvBhZTUTFc+S3FvVOrAuAelaQoqOM7RmT/q0iDbCvrzQkrlYpnG&#10;oXzZO4XpxpghsDwWaIag3jeFqcyrIXB0LPDPikNErgouDsG2cYDHEtQ/Du3qzv8wfTdzGv8F6j39&#10;PISO1cHL64ZAvBEh3gskGhPhaTXjHR3aQFtx6CXO1oC/jt0nf2IXWTlraS0qHn5uBCrOzDdHvDsv&#10;T0/THmXl9OzzmBR8a3l5a3EbewmEf0mPgJdZTP7RHESNYJ9pg5epKpmEk1S74jLiQbmM3brSGyDV&#10;cpndaHe8iDfu0cuUPKGaSPK0exboeyZFouAtHFZIzN4RqvNNkQ6Wmwi6yWx7xbXHm/Yuk6Z/I9Ji&#10;v9Wz1+tLtvgNAAD//wMAUEsDBBQABgAIAAAAIQCXH3Q03gAAAAgBAAAPAAAAZHJzL2Rvd25yZXYu&#10;eG1sTI/LasMwEEX3hf6DmEJ3jWznQex6HEKhq9JC89gr9tQ2tiRjyYmSr+901SyHe7lzTr4Juhdn&#10;Gl1rDUI8i0CQKW3VmhrhsH9/WYNwXplK9dYQwpUcbIrHh1xllb2YbzrvfC14xLhMITTeD5mUrmxI&#10;KzezAxnOfuyoledzrGU1qguP614mUbSSWrWGPzRqoLeGym43aYRtEqZb+XldHVJ5iz+OX53WoUN8&#10;fgrbVxCegv8vwx8+o0PBTCc7mcqJHmGRzpdcRZizAefLOGW3E0KyWIMscnkvUPwCAAD//wMAUEsB&#10;Ai0AFAAGAAgAAAAhALaDOJL+AAAA4QEAABMAAAAAAAAAAAAAAAAAAAAAAFtDb250ZW50X1R5cGVz&#10;XS54bWxQSwECLQAUAAYACAAAACEAOP0h/9YAAACUAQAACwAAAAAAAAAAAAAAAAAvAQAAX3JlbHMv&#10;LnJlbHNQSwECLQAUAAYACAAAACEAA7B64mICAAARBQAADgAAAAAAAAAAAAAAAAAuAgAAZHJzL2Uy&#10;b0RvYy54bWxQSwECLQAUAAYACAAAACEAlx90NN4AAAAIAQAADwAAAAAAAAAAAAAAAAC8BAAAZHJz&#10;L2Rvd25yZXYueG1sUEsFBgAAAAAEAAQA8wAAAMcFAAAAAA==&#10;" fillcolor="white [3201]" strokecolor="#4f81bd [3204]" strokeweight="2pt"/>
            </w:pict>
          </mc:Fallback>
        </mc:AlternateContent>
      </w:r>
      <w:r w:rsidRPr="002F5695">
        <w:rPr>
          <w:rFonts w:ascii="Tahoma" w:hAnsi="Tahoma" w:cs="Tahoma"/>
          <w:bCs/>
          <w:noProof/>
          <w:color w:val="4F81BD" w:themeColor="accent1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DE1C5" wp14:editId="651B0CAB">
                <wp:simplePos x="0" y="0"/>
                <wp:positionH relativeFrom="column">
                  <wp:posOffset>1743075</wp:posOffset>
                </wp:positionH>
                <wp:positionV relativeFrom="paragraph">
                  <wp:posOffset>24130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7.25pt;margin-top:1.9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mfYgIAABEFAAAOAAAAZHJzL2Uyb0RvYy54bWysVN9P2zAQfp+0/8Hy+0jTU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uXMCUu/&#10;6IFAE25lFJsmeFofZuT16O+x1wKJadadRpu+NAXbZUj3A6RqF5mky/KsPB9TakmmcjKZTDPkxWuw&#10;xxC/KrAsCRVHKp6BFNubEKkguR5cSEnNdOWzFPdGpQ6Me1CapqCC4xyd+aMuDbKtoD8vpFQulmkc&#10;ype9U5hujBkCy2OBZgjqfVOYyrwaAkfHAv+sOETkquDiEGwbB3gsQf3j0K7u/A/TdzOn8V+g3tPP&#10;Q+hYHby8bgjEGxHivUCiMRGeVjPe0aENtBWHXuJsDfjr2H3yJ3aRlbOW1qLi4edGoOLMfHPEu/Py&#10;9DTtUVZOp5/HpOBby8tbi9vYSyD8S3oEvMxi8o/mIGoE+0wbvExVySScpNoVlxEPymXs1pXeAKmW&#10;y+xGu+NFvHGPXqbkCdVEkqfds0DfMykSBW/hsEJi9o5QnW+KdLDcRNBNZtsrrj3etHeZNP0bkRb7&#10;rZ69Xl+yxW8AAAD//wMAUEsDBBQABgAIAAAAIQD+w0e83QAAAAgBAAAPAAAAZHJzL2Rvd25yZXYu&#10;eG1sTI/BTsMwEETvSPyDtUjcqN20lBLiVBUSJwQSpdzdeEmixOsodlq3X89yguNqRrPvFZvkenHE&#10;MbSeNMxnCgRS5W1LtYb958vdGkSIhqzpPaGGMwbYlNdXhcmtP9EHHnexFjxCITcamhiHXMpQNehM&#10;mPkBibNvPzoT+RxraUdz4nHXy0yplXSmJf7QmAGfG6y63eQ0bLM0Xaq382r/KC/z16/3zrnUaX17&#10;k7ZPICKm+FeGX3xGh5KZDn4iG0SvIXtY3nNVw4INOF8oxW4HDpZrkGUh/wuUPwAAAP//AwBQSwEC&#10;LQAUAAYACAAAACEAtoM4kv4AAADhAQAAEwAAAAAAAAAAAAAAAAAAAAAAW0NvbnRlbnRfVHlwZXNd&#10;LnhtbFBLAQItABQABgAIAAAAIQA4/SH/1gAAAJQBAAALAAAAAAAAAAAAAAAAAC8BAABfcmVscy8u&#10;cmVsc1BLAQItABQABgAIAAAAIQCC8cmfYgIAABEFAAAOAAAAAAAAAAAAAAAAAC4CAABkcnMvZTJv&#10;RG9jLnhtbFBLAQItABQABgAIAAAAIQD+w0e83QAAAAgBAAAPAAAAAAAAAAAAAAAAALwEAABkcnMv&#10;ZG93bnJldi54bWxQSwUGAAAAAAQABADzAAAAxgUAAAAA&#10;" fillcolor="white [3201]" strokecolor="#4f81bd [3204]" strokeweight="2pt"/>
            </w:pict>
          </mc:Fallback>
        </mc:AlternateContent>
      </w:r>
      <w:r w:rsidR="009B0163">
        <w:rPr>
          <w:rFonts w:ascii="Tahoma" w:hAnsi="Tahoma" w:cs="Tahoma"/>
          <w:bCs/>
          <w:sz w:val="20"/>
          <w:szCs w:val="20"/>
          <w:lang w:val="fr-CH"/>
        </w:rPr>
        <w:t>Les longs-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>métrages sont-ils: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Très intéressants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Peu intéressants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Inintéressants</w:t>
      </w:r>
    </w:p>
    <w:p w:rsidR="00262621" w:rsidRPr="00262621" w:rsidRDefault="00262621" w:rsidP="00262621">
      <w:pPr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1EE9C" wp14:editId="7FEBC57D">
                <wp:simplePos x="0" y="0"/>
                <wp:positionH relativeFrom="column">
                  <wp:posOffset>1743075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7.25pt;margin-top:1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vYgIAABEFAAAOAAAAZHJzL2Uyb0RvYy54bWysVMlu2zAQvRfoPxC8N7KcpYlhOTASpCgQ&#10;JEGSImeaIm2hJIcd0pbdr++QkpWlPhW9UDOa/fENp5dba9hGYWjAVbw8GnGmnIS6ccuK/3i++XLO&#10;WYjC1cKAUxXfqcAvZ58/TVs/UWNYgakVMkriwqT1FV/F6CdFEeRKWRGOwCtHRg1oRSQVl0WNoqXs&#10;1hTj0eisaAFrjyBVCPT3ujPyWc6vtZLxXuugIjMVp95iPjGfi3QWs6mYLFH4VSP7NsQ/dGFF46jo&#10;kOpaRMHW2PyVyjYSIYCORxJsAVo3UuUZaJpy9GGap5XwKs9C4AQ/wBT+X1p5t3lA1tQVp4tywtIV&#10;PRJowi2NYucJntaHCXk9+QfstUBimnWr0aYvTcG2GdLdAKnaRibpZ3lWXoxPOZNkKo+Pj08z5MVr&#10;sMcQvymwLAkVRyqegRSb2xCpILnuXUhJzXTlsxR3RqUOjHtUmqagguMcnfmjrgyyjaCbF1IqF8s0&#10;DuXL3ilMN8YMgeWhQDME9b4pTGVeDYGjQ4HvKw4RuSq4OATbxgEeSlD/3LerO//99N3MafwF1Du6&#10;PISO1cHLm4ZAvBUhPggkGhPhaTXjPR3aQFtx6CXOVoC/D/1P/sQusnLW0lpUPPxaC1Scme+OeHdR&#10;npykPcrKyenXMSn41rJ4a3FrewWEf0mPgJdZTP7R7EWNYF9og+epKpmEk1S74jLiXrmK3brSGyDV&#10;fJ7daHe8iLfuycuUPKGaSPK8fRHoeyZFouAd7FdITD4QqvNNkQ7m6wi6yWx7xbXHm/Yuk6Z/I9Ji&#10;v9Wz1+tLNvsDAAD//wMAUEsDBBQABgAIAAAAIQAUimDm3AAAAAgBAAAPAAAAZHJzL2Rvd25yZXYu&#10;eG1sTI/BTsMwEETvSPyDtUjcqJ0UCoQ4VYXECYFEKXc3XpIo8TqKndbt17Oc4LajGc2+KdfJDeKA&#10;U+g8acgWCgRS7W1HjYbd58vNA4gQDVkzeEINJwywri4vSlNYf6QPPGxjI7iEQmE0tDGOhZShbtGZ&#10;sPAjEnvffnImspwaaSdz5HI3yFyplXSmI/7QmhGfW6z77ew0bPI0n+u302r3KM/Z69d771zqtb6+&#10;SpsnEBFT/AvDLz6jQ8VMez+TDWLQkN/f3nGUjwwE+0uleNue9TIDWZXy/4DqBwAA//8DAFBLAQIt&#10;ABQABgAIAAAAIQC2gziS/gAAAOEBAAATAAAAAAAAAAAAAAAAAAAAAABbQ29udGVudF9UeXBlc10u&#10;eG1sUEsBAi0AFAAGAAgAAAAhADj9If/WAAAAlAEAAAsAAAAAAAAAAAAAAAAALwEAAF9yZWxzLy5y&#10;ZWxzUEsBAi0AFAAGAAgAAAAhAIfMyy9iAgAAEQUAAA4AAAAAAAAAAAAAAAAALgIAAGRycy9lMm9E&#10;b2MueG1sUEsBAi0AFAAGAAgAAAAhABSKYObcAAAACAEAAA8AAAAAAAAAAAAAAAAAvA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43F0E" wp14:editId="24F3AC44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46.75pt;margin-top:1.05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WyYwIAABEFAAAOAAAAZHJzL2Uyb0RvYy54bWysVEtv2zAMvg/YfxB0Xx2njy1BnCJo0WFA&#10;0RZth54VWUqMSaJGKXGyXz9Kdtyuy2nYRSbF9+ePml3urGFbhaEBV/HyZMSZchLqxq0q/v355tMX&#10;zkIUrhYGnKr4XgV+Of/4Ydb6qRrDGkytkFESF6atr/g6Rj8tiiDXyopwAl45MmpAKyKpuCpqFC1l&#10;t6YYj0YXRQtYewSpQqDb687I5zm/1krGe62DisxUnHqL+cR8LtNZzGdiukLh143s2xD/0IUVjaOi&#10;Q6prEQXbYPNXKttIhAA6nkiwBWjdSJVnoGnK0btpntbCqzwLgRP8AFP4f2nl3fYBWVNXfMKZE5Z+&#10;0SOBJtzKKDZJ8LQ+TMnryT9grwUS06w7jTZ9aQq2y5DuB0jVLjJJl+VFORmfcybJVJ6enp5nyIvX&#10;YI8hflVgWRIqjlQ8Aym2tyFSQXI9uJCSmunKZynujUodGPeoNE1BBcc5OvNHXRlkW0F/XkipXCzT&#10;OJQve6cw3RgzBJbHAs0Q1PumMJV5NQSOjgX+WXGIyFXBxSHYNg7wWIL6x6Fd3fkfpu9mTuMvod7T&#10;z0PoWB28vGkIxFsR4oNAojERnlYz3tOhDbQVh17ibA3469h98id2kZWzltai4uHnRqDizHxzxLtJ&#10;eXaW9igrZ+efx6TgW8vyrcVt7BUQ/iU9Al5mMflHcxA1gn2hDV6kqmQSTlLtisuIB+UqdutKb4BU&#10;i0V2o93xIt66Jy9T8oRqIsnz7kWg75kUiYJ3cFghMX1HqM43RTpYbCLoJrPtFdceb9q7TJr+jUiL&#10;/VbPXq8v2fw3AAAA//8DAFBLAwQUAAYACAAAACEAfVZTbt0AAAAIAQAADwAAAGRycy9kb3ducmV2&#10;LnhtbEyPwU7DMBBE70j8g7VI3KjjlFYkxKkqJE4IJEq5u/GSRInXUey0ab+e5USPoxnNvCk2s+vF&#10;EcfQetKgFgkIpMrblmoN+6/XhycQIRqypveEGs4YYFPe3hQmt/5En3jcxVpwCYXcaGhiHHIpQ9Wg&#10;M2HhByT2fvzoTGQ51tKO5sTlrpdpkqylMy3xQmMGfGmw6naT07BN5+lSvZ/X+0xe1Nv3R+fc3Gl9&#10;fzdvn0FEnON/GP7wGR1KZjr4iWwQvYbHbLniqIZUgWB/pTL+dmC9VCDLQl4fKH8BAAD//wMAUEsB&#10;Ai0AFAAGAAgAAAAhALaDOJL+AAAA4QEAABMAAAAAAAAAAAAAAAAAAAAAAFtDb250ZW50X1R5cGVz&#10;XS54bWxQSwECLQAUAAYACAAAACEAOP0h/9YAAACUAQAACwAAAAAAAAAAAAAAAAAvAQAAX3JlbHMv&#10;LnJlbHNQSwECLQAUAAYACAAAACEAx/F1smMCAAARBQAADgAAAAAAAAAAAAAAAAAuAgAAZHJzL2Uy&#10;b0RvYy54bWxQSwECLQAUAAYACAAAACEAfVZTbt0AAAAIAQAADwAAAAAAAAAAAAAAAAC9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47EAD" wp14:editId="1A1C81C0">
                <wp:simplePos x="0" y="0"/>
                <wp:positionH relativeFrom="column">
                  <wp:posOffset>4486275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3.25pt;margin-top:1.05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tZZAIAABMFAAAOAAAAZHJzL2Uyb0RvYy54bWysVEtv2zAMvg/YfxB0Xx2nj61BnCJo0WFA&#10;0QZth54VWUqMSaJGKXGyXz9Kdtyuy2nYxSZFfnx8IjW92lnDtgpDA67i5cmIM+Uk1I1bVfz78+2n&#10;L5yFKFwtDDhV8b0K/Gr28cO09RM1hjWYWiGjIC5MWl/xdYx+UhRBrpUV4QS8cmTUgFZEUnFV1Cha&#10;im5NMR6NLooWsPYIUoVApzedkc9yfK2VjA9aBxWZqTjVFvMX83eZvsVsKiYrFH7dyL4M8Q9VWNE4&#10;SjqEuhFRsA02f4WyjUQIoOOJBFuA1o1UuQfqphy96+ZpLbzKvRA5wQ80hf8XVt5vF8iamu6O6HHC&#10;0h09EmvCrYxidEYEtT5MyO/JL7DXAomp251Gm/7UB9tlUvcDqWoXmaTD8qK8HJ9zJslUnp6enueY&#10;xSvYY4hfFViWhIojZc9Uiu1diJSQXA8upKRiuvRZinujUgXGPSpNfVDCcUbnCVLXBtlW0N0LKZWL&#10;ZWqH4mXvBNONMQOwPAY0A6j3TTCVJ2sAjo4B/8w4IHJWcHEA28YBHgtQ/ziUqzv/Q/ddz6n9JdR7&#10;uj6Ebq6Dl7cNkXgnQlwIpEGmO6XljA/00QbaikMvcbYG/HXsPPnTfJGVs5YWo+Lh50ag4sx8czR5&#10;l+XZWdqkrJydfx6Tgm8ty7cWt7HXQPyX9Ax4mcXkH81B1Aj2hXZ4nrKSSThJuSsuIx6U69gtLL0C&#10;Us3n2Y22x4t45568TMETq2lInncvAn0/SZFG8B4OSyQm7waq801IB/NNBN3kaXvlteebNi8PTf9K&#10;pNV+q2ev17ds9hsAAP//AwBQSwMEFAAGAAgAAAAhAF7BTmLdAAAACAEAAA8AAABkcnMvZG93bnJl&#10;di54bWxMj8FOwzAQRO9I/IO1SNyok1SkEOJUFRInRCVKubvxkkSJ11HstG6/nu0JjqMZzbwp19EO&#10;4oiT7xwpSBcJCKTamY4aBfuvt4cnED5oMnpwhArO6GFd3d6UujDuRJ943IVGcAn5QitoQxgLKX3d&#10;otV+4UYk9n7cZHVgOTXSTPrE5XaQWZLk0uqOeKHVI762WPe72SrYZHG+1B/nfP8sL+n797a3NvZK&#10;3d/FzQuIgDH8heGKz+hQMdPBzWS8GBSskvyRowqyFAT7q2XG3w6slynIqpT/D1S/AAAA//8DAFBL&#10;AQItABQABgAIAAAAIQC2gziS/gAAAOEBAAATAAAAAAAAAAAAAAAAAAAAAABbQ29udGVudF9UeXBl&#10;c10ueG1sUEsBAi0AFAAGAAgAAAAhADj9If/WAAAAlAEAAAsAAAAAAAAAAAAAAAAALwEAAF9yZWxz&#10;Ly5yZWxzUEsBAi0AFAAGAAgAAAAhAN8t21lkAgAAEwUAAA4AAAAAAAAAAAAAAAAALgIAAGRycy9l&#10;Mm9Eb2MueG1sUEsBAi0AFAAGAAgAAAAhAF7BTmL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Les courts-métrages sont-ils:      </w:t>
      </w:r>
      <w:r>
        <w:rPr>
          <w:rFonts w:ascii="Tahoma" w:hAnsi="Tahoma" w:cs="Tahoma"/>
          <w:bCs/>
          <w:sz w:val="20"/>
          <w:szCs w:val="20"/>
          <w:lang w:val="fr-CH"/>
        </w:rPr>
        <w:t xml:space="preserve">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Très intéressants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Peu intéressants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Inintéressants</w:t>
      </w:r>
    </w:p>
    <w:p w:rsidR="009E2BC4" w:rsidRDefault="00730B22" w:rsidP="00262621">
      <w:pPr>
        <w:pBdr>
          <w:bottom w:val="single" w:sz="12" w:space="0" w:color="auto"/>
        </w:pBd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DDED3" wp14:editId="296A246A">
                <wp:simplePos x="0" y="0"/>
                <wp:positionH relativeFrom="column">
                  <wp:posOffset>3905250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307.5pt;margin-top:.95pt;width:12.7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rgZAIAABU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np35UTzpyw&#10;9JMeCTbhlkaxdEkQtT5MyfPJP2CvBRLTvFuNNn1pErbNsO4GWNU2MkmX5Xl5MT7jTJKpnEwmZxn2&#10;4hDsMcSvCixLQsWRymcwxeY2RCpIrnsXUlIzXfksxZ1RqQPjHpWmSajgOEdnDqkrg2wj6O8LKZWL&#10;ZRqH8mXvFKYbY4bA8ligGYJ63xSmMreGwNGxwD8rDhG5Krg4BNvGAR5LUP/Yt6s7//303cxp/Feo&#10;d/QDETpmBy9vGgLxVoT4IJCoTKSn9Yz3dGgDbcWhlzhbAf46dp/8iWFk5ayl1ah4+LkWqDgz3xxx&#10;76I8PU27lJXTs89jUvCt5fWtxa3tFRD+JT0EXmYx+UezFzWCfaEtXqSqZBJOUu2Ky4h75Sp2K0vv&#10;gFSLRXaj/fEi3ronL1PyhGoiyfP2RaDvmRSJgnewXyMxfUeozjdFOlisI+gms+2Aa4837V4mTf9O&#10;pOV+q2evw2s2/w0AAP//AwBQSwMEFAAGAAgAAAAhAHfZ48TdAAAACAEAAA8AAABkcnMvZG93bnJl&#10;di54bWxMj0FLw0AQhe+C/2EZwZvdJNhgYjalCJ5Ewbbet9kxCcnOhuym3fbXO570OHzDe9+rNtGO&#10;4oSz7x0pSFcJCKTGmZ5aBYf968MTCB80GT06QgUX9LCpb28qXRp3pk887UIrOIR8qRV0IUyllL7p&#10;0Gq/chMSs283Wx34nFtpZn3mcDvKLElyaXVP3NDpCV86bIbdYhVss7hcm/dLfijkNX37+hisjYNS&#10;93dx+wwiYAx/z/Crz+pQs9PRLWS8GBXk6Zq3BAYFCOb5Y7IGcVSQZQXIupL/B9Q/AAAA//8DAFBL&#10;AQItABQABgAIAAAAIQC2gziS/gAAAOEBAAATAAAAAAAAAAAAAAAAAAAAAABbQ29udGVudF9UeXBl&#10;c10ueG1sUEsBAi0AFAAGAAgAAAAhADj9If/WAAAAlAEAAAsAAAAAAAAAAAAAAAAALwEAAF9yZWxz&#10;Ly5yZWxzUEsBAi0AFAAGAAgAAAAhABM8KuBkAgAAFQUAAA4AAAAAAAAAAAAAAAAALgIAAGRycy9l&#10;Mm9Eb2MueG1sUEsBAi0AFAAGAAgAAAAhAHfZ48T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="0001458C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D2C0F" wp14:editId="3BD040AC">
                <wp:simplePos x="0" y="0"/>
                <wp:positionH relativeFrom="column">
                  <wp:posOffset>4552950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8.5pt;margin-top:.95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NMZA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np3405c8LS&#10;P3ok1IRbGcXojgBqfZiQ35NfYK8FEtO0O402fWkOtsug7gdQ1S4ySZflRXk5PudMkqk8PT09z6AX&#10;r8EeQ/yqwLIkVBypeoZSbO9CpILkenAhJTXTlc9S3BuVOjDuUWmagwqOc3RmkLo2yLaC/r2QUrlY&#10;pnEoX/ZOYboxZggsjwWaIaj3TWEqM2sIHB0L/LPiEJGrgotDsG0c4LEE9Y9Du7rzP0zfzZzGX0K9&#10;p9+H0PE6eHnbEIh3IsSFQCIyUZ6WMz7QoQ20FYde4mwN+OvYffInfpGVs5YWo+Lh50ag4sx8c8S8&#10;y/LsLG1SVs7OP49JwbeW5VuL29hrIPxLega8zGLyj+YgagT7Qjs8T1XJJJyk2hWXEQ/KdewWll4B&#10;qebz7Ebb40W8c09epuQJ1USS592LQN8zKRIF7+GwRGLyjlCdb4p0MN9E0E1m2yuuPd60eZk0/SuR&#10;Vvutnr1e37LZbwAAAP//AwBQSwMEFAAGAAgAAAAhABIrcdDdAAAACAEAAA8AAABkcnMvZG93bnJl&#10;di54bWxMj8FOwzAQRO9I/IO1SNyokwgaEuJUFRInBBKl3N14SaLE6yh2Wrdfz3KC4+qtZt5Um2hH&#10;ccTZ944UpKsEBFLjTE+tgv3ny90jCB80GT06QgVn9LCpr68qXRp3og887kIrOIR8qRV0IUyllL7p&#10;0Gq/chMSs283Wx34nFtpZn3icDvKLEnW0uqeuKHTEz532Ay7xSrYZnG5NG/n9b6Ql/T1632wNg5K&#10;3d7E7ROIgDH8PcOvPqtDzU4Ht5DxYlSQpzlvCQwKEMzz++wBxEFBlhUg60r+H1D/AAAA//8DAFBL&#10;AQItABQABgAIAAAAIQC2gziS/gAAAOEBAAATAAAAAAAAAAAAAAAAAAAAAABbQ29udGVudF9UeXBl&#10;c10ueG1sUEsBAi0AFAAGAAgAAAAhADj9If/WAAAAlAEAAAsAAAAAAAAAAAAAAAAALwEAAF9yZWxz&#10;Ly5yZWxzUEsBAi0AFAAGAAgAAAAhAD/ow0xkAgAAEwUAAA4AAAAAAAAAAAAAAAAALgIAAGRycy9l&#10;Mm9Eb2MueG1sUEsBAi0AFAAGAAgAAAAhABIrcdD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="00262621" w:rsidRPr="00262621">
        <w:rPr>
          <w:rFonts w:ascii="Tahoma" w:hAnsi="Tahoma" w:cs="Tahoma"/>
          <w:bCs/>
          <w:sz w:val="20"/>
          <w:szCs w:val="20"/>
          <w:lang w:val="fr-CH"/>
        </w:rPr>
        <w:t xml:space="preserve">A votre avis, faut-il poursuivre la projection de courts-métrages?  </w:t>
      </w:r>
      <w:r w:rsidR="00262621" w:rsidRPr="00262621">
        <w:rPr>
          <w:rFonts w:ascii="Tahoma" w:hAnsi="Tahoma" w:cs="Tahoma"/>
          <w:bCs/>
          <w:sz w:val="20"/>
          <w:szCs w:val="20"/>
          <w:lang w:val="fr-CH"/>
        </w:rPr>
        <w:tab/>
        <w:t xml:space="preserve">  </w:t>
      </w:r>
      <w:r w:rsidR="00262621" w:rsidRPr="00262621">
        <w:rPr>
          <w:rFonts w:ascii="Tahoma" w:hAnsi="Tahoma" w:cs="Tahoma"/>
          <w:b/>
          <w:bCs/>
          <w:sz w:val="20"/>
          <w:szCs w:val="20"/>
          <w:lang w:val="fr-CH"/>
        </w:rPr>
        <w:t>Oui</w:t>
      </w:r>
      <w:r w:rsidR="00262621" w:rsidRPr="00262621">
        <w:rPr>
          <w:rFonts w:ascii="Tahoma" w:hAnsi="Tahoma" w:cs="Tahoma"/>
          <w:b/>
          <w:bCs/>
          <w:sz w:val="20"/>
          <w:szCs w:val="20"/>
          <w:lang w:val="fr-CH"/>
        </w:rPr>
        <w:tab/>
      </w:r>
      <w:r w:rsid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</w:t>
      </w:r>
      <w:r w:rsidR="00262621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262621">
        <w:rPr>
          <w:rFonts w:ascii="Tahoma" w:hAnsi="Tahoma" w:cs="Tahoma"/>
          <w:b/>
          <w:bCs/>
          <w:sz w:val="20"/>
          <w:szCs w:val="20"/>
          <w:lang w:val="fr-CH"/>
        </w:rPr>
        <w:t>N</w:t>
      </w:r>
      <w:r w:rsidR="00262621" w:rsidRPr="00262621">
        <w:rPr>
          <w:rFonts w:ascii="Tahoma" w:hAnsi="Tahoma" w:cs="Tahoma"/>
          <w:b/>
          <w:bCs/>
          <w:sz w:val="20"/>
          <w:szCs w:val="20"/>
          <w:lang w:val="fr-CH"/>
        </w:rPr>
        <w:t>on</w:t>
      </w:r>
    </w:p>
    <w:p w:rsidR="002F5695" w:rsidRDefault="00A54A30" w:rsidP="00262621">
      <w:pPr>
        <w:pBdr>
          <w:bottom w:val="single" w:sz="12" w:space="0" w:color="auto"/>
        </w:pBd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142382" wp14:editId="16A31C67">
                <wp:simplePos x="0" y="0"/>
                <wp:positionH relativeFrom="column">
                  <wp:posOffset>3905250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307.5pt;margin-top:.85pt;width:12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cKZAIAABU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np35XnnDlh&#10;6Sc9EmzCrYxi6ZIgan2YkOeTX2CvBRLTvDuNNn1pErbLsO4HWNUuMkmX5UV5Oabkkkzl6enpeYa9&#10;eA32GOJXBZYloeJI5TOYYnsXIhUk14MLKamZrnyW4t6o1IFxj0rTJFRwnKMzh9S1QbYV9PeFlMrF&#10;Mo1D+bJ3CtONMUNgeSzQDEG9bwpTmVtD4OhY4J8Vh4hcFVwcgm3jAI8lqH8c2tWd/2H6buY0/hLq&#10;Pf1AhI7ZwcvbhkC8EyEuBBKVifS0nvGBDm2grTj0EmdrwF/H7pM/MYysnLW0GhUPPzcCFWfmmyPu&#10;XZZnZ2mXsnJ2/nlMCr61LN9a3MZeA+Ff0kPgZRaTfzQHUSPYF9rieapKJuEk1a64jHhQrmO3svQO&#10;SDWfZzfaHy/inXvyMiVPqCaSPO9eBPqeSZEoeA+HNRKTd4TqfFOkg/kmgm4y215x7fGm3cuk6d+J&#10;tNxv9ez1+prNfgMAAP//AwBQSwMEFAAGAAgAAAAhADOJ/undAAAACAEAAA8AAABkcnMvZG93bnJl&#10;di54bWxMj8FOwzAQRO9I/IO1SNyok4imNMSpKiROCCRKubvxNokSr6PYad1+PcsJjqu3mnlTbqId&#10;xAkn3zlSkC4SEEi1Mx01CvZfrw9PIHzQZPTgCBVc0MOmur0pdWHcmT7xtAuN4BDyhVbQhjAWUvq6&#10;Rav9wo1IzI5usjrwOTXSTPrM4XaQWZLk0uqOuKHVI760WPe72SrYZnG+1u+XfL+W1/Tt+6O3NvZK&#10;3d/F7TOIgDH8PcOvPqtDxU4HN5PxYlCQp0veEhisQDDPH5MliIOCLFuBrEr5f0D1AwAA//8DAFBL&#10;AQItABQABgAIAAAAIQC2gziS/gAAAOEBAAATAAAAAAAAAAAAAAAAAAAAAABbQ29udGVudF9UeXBl&#10;c10ueG1sUEsBAi0AFAAGAAgAAAAhADj9If/WAAAAlAEAAAsAAAAAAAAAAAAAAAAALwEAAF9yZWxz&#10;Ly5yZWxzUEsBAi0AFAAGAAgAAAAhABp8pwpkAgAAFQUAAA4AAAAAAAAAAAAAAAAALgIAAGRycy9l&#10;Mm9Eb2MueG1sUEsBAi0AFAAGAAgAAAAhADOJ/un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="00AE6F2E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DAFC9B" wp14:editId="0519BBA6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358.5pt;margin-top:.85pt;width:12.7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3LZAIAABU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np35VTzpyw&#10;9JMeCDbhVkaxdEkQtT7MyPPR32OvBRLTvDuNNn1pErbLsO4HWNUuMkmX5Vl5Pj7lTJKpnEwmpxn2&#10;4jXYY4hfFViWhIojlc9giu1NiFSQXA8upKRmuvJZinujUgfGPShNk1DBcY7OHFKXBtlW0N8XUioX&#10;yzQO5cveKUw3xgyB5bFAMwT1vilMZW4NgaNjgX9WHCJyVXBxCLaNAzyWoP5xaFd3/ofpu5nT+C9Q&#10;7+kHInTMDl5eNwTijQjxXiBRmUhP6xnv6NAG2opDL3G2Bvx17D75E8PIyllLq1Hx8HMjUHFmvjni&#10;3nk5naZdysr09POYFHxreXlrcRt7CYR/SQ+Bl1lM/tEcRI1gn2mLl6kqmYSTVLviMuJBuYzdytI7&#10;INVymd1of7yIN+7Ry5Q8oZpI8rR7Fuh7JkWi4C0c1kjM3hGq802RDpabCLrJbHvFtcebdi+Tpn8n&#10;0nK/1bPX62u2+A0AAP//AwBQSwMEFAAGAAgAAAAhAFZ7bP3dAAAACAEAAA8AAABkcnMvZG93bnJl&#10;di54bWxMj8FOwzAQRO9I/IO1SNyoEwtqSONUFRInBBKl3N14m0SJ7Sh2Wrdfz3Kix9Vbzbwp18kO&#10;7IhT6LxTkC8yYOhqbzrXKNh9vz08AwtRO6MH71DBGQOsq9ubUhfGn9wXHrexYRTiQqEVtDGOBeeh&#10;btHqsPAjOmIHP1kd6ZwabiZ9onA7cJFlS25156ih1SO+tlj329kq2Ig0X+qP83L3wi/5+89nb23q&#10;lbq/S5sVsIgp/j/Dnz6pQ0VOez87E9igQOaStkQCEhhx+SiegO0VCCGBVyW/HlD9AgAA//8DAFBL&#10;AQItABQABgAIAAAAIQC2gziS/gAAAOEBAAATAAAAAAAAAAAAAAAAAAAAAABbQ29udGVudF9UeXBl&#10;c10ueG1sUEsBAi0AFAAGAAgAAAAhADj9If/WAAAAlAEAAAsAAAAAAAAAAAAAAAAALwEAAF9yZWxz&#10;Ly5yZWxzUEsBAi0AFAAGAAgAAAAhADmf3ctkAgAAFQUAAA4AAAAAAAAAAAAAAAAALgIAAGRycy9l&#10;Mm9Eb2MueG1sUEsBAi0AFAAGAAgAAAAhAFZ7bP3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="00AE6F2E">
        <w:rPr>
          <w:rFonts w:ascii="Tahoma" w:hAnsi="Tahoma" w:cs="Tahoma"/>
          <w:bCs/>
          <w:sz w:val="20"/>
          <w:szCs w:val="20"/>
          <w:lang w:val="fr-CH"/>
        </w:rPr>
        <w:t>A votre avis, de</w:t>
      </w:r>
      <w:r w:rsidR="00BA3E12">
        <w:rPr>
          <w:rFonts w:ascii="Tahoma" w:hAnsi="Tahoma" w:cs="Tahoma"/>
          <w:bCs/>
          <w:sz w:val="20"/>
          <w:szCs w:val="20"/>
          <w:lang w:val="fr-CH"/>
        </w:rPr>
        <w:t>ux jours de cinéma en plein air sont-ils suffisant</w:t>
      </w:r>
      <w:r w:rsidR="00AE6F2E">
        <w:rPr>
          <w:rFonts w:ascii="Tahoma" w:hAnsi="Tahoma" w:cs="Tahoma"/>
          <w:bCs/>
          <w:sz w:val="20"/>
          <w:szCs w:val="20"/>
          <w:lang w:val="fr-CH"/>
        </w:rPr>
        <w:t>s?</w:t>
      </w:r>
      <w:r w:rsidR="00AE6F2E" w:rsidRPr="00262621">
        <w:rPr>
          <w:rFonts w:ascii="Tahoma" w:hAnsi="Tahoma" w:cs="Tahoma"/>
          <w:bCs/>
          <w:sz w:val="20"/>
          <w:szCs w:val="20"/>
          <w:lang w:val="fr-CH"/>
        </w:rPr>
        <w:t xml:space="preserve">    </w:t>
      </w:r>
      <w:r w:rsidR="00AE6F2E">
        <w:rPr>
          <w:rFonts w:ascii="Tahoma" w:hAnsi="Tahoma" w:cs="Tahoma"/>
          <w:bCs/>
          <w:sz w:val="20"/>
          <w:szCs w:val="20"/>
          <w:lang w:val="fr-CH"/>
        </w:rPr>
        <w:t xml:space="preserve">       </w:t>
      </w:r>
      <w:r w:rsidR="00AE6F2E" w:rsidRPr="00262621">
        <w:rPr>
          <w:rFonts w:ascii="Tahoma" w:hAnsi="Tahoma" w:cs="Tahoma"/>
          <w:b/>
          <w:bCs/>
          <w:sz w:val="20"/>
          <w:szCs w:val="20"/>
          <w:lang w:val="fr-CH"/>
        </w:rPr>
        <w:t>Oui</w:t>
      </w:r>
      <w:r w:rsidR="00AE6F2E" w:rsidRPr="00262621">
        <w:rPr>
          <w:rFonts w:ascii="Tahoma" w:hAnsi="Tahoma" w:cs="Tahoma"/>
          <w:b/>
          <w:bCs/>
          <w:sz w:val="20"/>
          <w:szCs w:val="20"/>
          <w:lang w:val="fr-CH"/>
        </w:rPr>
        <w:tab/>
      </w:r>
      <w:r w:rsidR="00AE6F2E">
        <w:rPr>
          <w:rFonts w:ascii="Tahoma" w:hAnsi="Tahoma" w:cs="Tahoma"/>
          <w:b/>
          <w:bCs/>
          <w:sz w:val="20"/>
          <w:szCs w:val="20"/>
          <w:lang w:val="fr-CH"/>
        </w:rPr>
        <w:t xml:space="preserve">    </w:t>
      </w:r>
      <w:r w:rsidR="00AE6F2E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AE6F2E">
        <w:rPr>
          <w:rFonts w:ascii="Tahoma" w:hAnsi="Tahoma" w:cs="Tahoma"/>
          <w:b/>
          <w:bCs/>
          <w:sz w:val="20"/>
          <w:szCs w:val="20"/>
          <w:lang w:val="fr-CH"/>
        </w:rPr>
        <w:t>N</w:t>
      </w:r>
      <w:r w:rsidR="00AE6F2E" w:rsidRPr="00262621">
        <w:rPr>
          <w:rFonts w:ascii="Tahoma" w:hAnsi="Tahoma" w:cs="Tahoma"/>
          <w:b/>
          <w:bCs/>
          <w:sz w:val="20"/>
          <w:szCs w:val="20"/>
          <w:lang w:val="fr-CH"/>
        </w:rPr>
        <w:t>on</w:t>
      </w:r>
    </w:p>
    <w:p w:rsidR="00BA3E12" w:rsidRPr="00A54A30" w:rsidRDefault="00BA3E12" w:rsidP="00262621">
      <w:pPr>
        <w:pBdr>
          <w:bottom w:val="single" w:sz="12" w:space="0" w:color="auto"/>
        </w:pBdr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 w:rsidRPr="00A54A30">
        <w:rPr>
          <w:rFonts w:ascii="Tahoma" w:hAnsi="Tahoma" w:cs="Tahoma"/>
          <w:bCs/>
          <w:sz w:val="20"/>
          <w:szCs w:val="20"/>
          <w:lang w:val="fr-CH"/>
        </w:rPr>
        <w:t>Si vous avez répondu non, combien de jours?</w:t>
      </w:r>
      <w:r w:rsidR="00A54A30">
        <w:rPr>
          <w:rFonts w:ascii="Tahoma" w:hAnsi="Tahoma" w:cs="Tahoma"/>
          <w:bCs/>
          <w:sz w:val="20"/>
          <w:szCs w:val="20"/>
          <w:lang w:val="fr-CH"/>
        </w:rPr>
        <w:t xml:space="preserve">  _______</w:t>
      </w:r>
    </w:p>
    <w:p w:rsidR="00AE6F2E" w:rsidRPr="00AE6F2E" w:rsidRDefault="00A54A30" w:rsidP="00262621">
      <w:pPr>
        <w:pBdr>
          <w:bottom w:val="single" w:sz="12" w:space="0" w:color="auto"/>
        </w:pBd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 w:rsidRPr="00A54A30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D8AF5A" wp14:editId="57CBD3A7">
                <wp:simplePos x="0" y="0"/>
                <wp:positionH relativeFrom="column">
                  <wp:posOffset>3533775</wp:posOffset>
                </wp:positionH>
                <wp:positionV relativeFrom="paragraph">
                  <wp:posOffset>-1270</wp:posOffset>
                </wp:positionV>
                <wp:extent cx="161925" cy="1333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style="position:absolute;margin-left:278.25pt;margin-top:-.1pt;width:12.7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TZAIAABUFAAAOAAAAZHJzL2Uyb0RvYy54bWysVEtv2zAMvg/YfxB0Xx0nfQZxiqBFhwFF&#10;W7QdelZlKTEmiRqlxMl+/SjZcbsup2EXmRTfnz9qdrm1hm0UhgZcxcujEWfKSagbt6z49+ebL+ec&#10;hShcLQw4VfGdCvxy/vnTrPVTNYYVmFohoyQuTFtf8VWMfloUQa6UFeEIvHJk1IBWRFJxWdQoWspu&#10;TTEejU6LFrD2CFKFQLfXnZHPc36tlYz3WgcVmak49Rbzifl8TWcxn4npEoVfNbJvQ/xDF1Y0jooO&#10;qa5FFGyNzV+pbCMRAuh4JMEWoHUjVZ6BpilHH6Z5Wgmv8iwETvADTOH/pZV3mwdkTU3/rjzjzAlL&#10;P+mRYBNuaRRLlwRR68OUPJ/8A/ZaIDHNu9Vo05cmYdsM626AVW0jk3RZnpYX4xPOJJnKyWRykmEv&#10;3oI9hvhVgWVJqDhS+Qym2NyGSAXJde9CSmqmK5+luDMqdWDco9I0CRUc5+jMIXVlkG0E/X0hpXKx&#10;TONQvuydwnRjzBBYHgo0Q1Dvm8JU5tYQODoU+GfFISJXBReHYNs4wEMJ6h/7dnXnv5++mzmN/wr1&#10;jn4gQsfs4OVNQyDeihAfBBKVifS0nvGeDm2grTj0EmcrwF+H7pM/MYysnLW0GhUPP9cCFWfmmyPu&#10;XZTHx2mXsnJ8cjYmBd9bXt9b3NpeAeFf0kPgZRaTfzR7USPYF9riRapKJuEk1a64jLhXrmK3svQO&#10;SLVYZDfaHy/irXvyMiVPqCaSPG9fBPqeSZEoeAf7NRLTD4TqfFOkg8U6gm4y295w7fGm3cuk6d+J&#10;tNzv9ez19prNfwMAAP//AwBQSwMEFAAGAAgAAAAhAOwuNzHdAAAACAEAAA8AAABkcnMvZG93bnJl&#10;di54bWxMj0FLw0AUhO+C/2F5grd200BCjHkpRfAkCtb2vs0+k5Ds25DdtNv+eteTHocZZr6ptsGM&#10;4kyz6y0jbNYJCOLG6p5bhMPX66oA4bxirUbLhHAlB9v6/q5SpbYX/qTz3rcilrArFULn/VRK6ZqO&#10;jHJrOxFH79vORvko51bqWV1iuRllmiS5NKrnuNCpiV46aob9YhB2aVhuzfs1PzzJ2+bt+DEYEwbE&#10;x4ewewbhKfi/MPziR3SoI9PJLqydGBGyLM9iFGGVgoh+VqTx2wkhTQqQdSX/H6h/AAAA//8DAFBL&#10;AQItABQABgAIAAAAIQC2gziS/gAAAOEBAAATAAAAAAAAAAAAAAAAAAAAAABbQ29udGVudF9UeXBl&#10;c10ueG1sUEsBAi0AFAAGAAgAAAAhADj9If/WAAAAlAEAAAsAAAAAAAAAAAAAAAAALwEAAF9yZWxz&#10;Ly5yZWxzUEsBAi0AFAAGAAgAAAAhAB28I1NkAgAAFQUAAA4AAAAAAAAAAAAAAAAALgIAAGRycy9l&#10;Mm9Eb2MueG1sUEsBAi0AFAAGAAgAAAAhAOwuNzH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Pr="00A54A30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A0F63" wp14:editId="058D328B">
                <wp:simplePos x="0" y="0"/>
                <wp:positionH relativeFrom="column">
                  <wp:posOffset>4162425</wp:posOffset>
                </wp:positionH>
                <wp:positionV relativeFrom="paragraph">
                  <wp:posOffset>-1270</wp:posOffset>
                </wp:positionV>
                <wp:extent cx="161925" cy="13335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327.75pt;margin-top:-.1pt;width:12.7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mSZQIAABU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np35UXnDlh&#10;6Sc9EmzCrYxi6ZIgan2YkOeTX2CvBRLTvDuNNn1pErbLsO4HWNUuMkmX5UV5OT7nTJKpPD09Pc+w&#10;F6/BHkP8qsCyJFQcqXwGU2zvQqSC5HpwISU105XPUtwblTow7lFpmoQKjnN05pC6Nsi2gv6+kFK5&#10;WKZxKF/2TmG6MWYILI8FmiGo901hKnNrCBwdC/yz4hCRq4KLQ7BtHOCxBPWPQ7u68z9M382cxl9C&#10;vacfiNAxO3h52xCIdyLEhUCiMpGe1jM+0KENtBWHXuJsDfjr2H3yJ4aRlbOWVqPi4edGoOLMfHPE&#10;vcvy7CztUlbOzj+PScG3luVbi9vYayD8S3oIvMxi8o/mIGoE+0JbPE9VySScpNoVlxEPynXsVpbe&#10;Aanm8+xG++NFvHNPXqbkCdVEkufdi0DfMykSBe/hsEZi8o5QnW+KdDDfRNBNZtsrrj3etHuZNP07&#10;kZb7rZ69Xl+z2W8AAAD//wMAUEsDBBQABgAIAAAAIQDA6GqJ3QAAAAgBAAAPAAAAZHJzL2Rvd25y&#10;ZXYueG1sTI9Ba4NAFITvhf6H5QV6S1YFxVqfIRR6Ki00Te4bfVHRfSvummzy67s9tcdhhplvyq3X&#10;o7jQbHvDCPEmAkFcm6bnFuHw/bbOQVinuFGjYUK4kYVt9fhQqqIxV/6iy961IpSwLRRC59xUSGnr&#10;jrSyGzMRB+9sZq1ckHMrm1ldQ7keZRJFmdSq57DQqYleO6qH/aIRdolf7vXHLTs8y3v8fvwctPYD&#10;4tPK715AOPLuLwy/+AEdqsB0Mgs3VowIWZqmIYqwTkAEP8vj8O2EkEQ5yKqU/w9UPwAAAP//AwBQ&#10;SwECLQAUAAYACAAAACEAtoM4kv4AAADhAQAAEwAAAAAAAAAAAAAAAAAAAAAAW0NvbnRlbnRfVHlw&#10;ZXNdLnhtbFBLAQItABQABgAIAAAAIQA4/SH/1gAAAJQBAAALAAAAAAAAAAAAAAAAAC8BAABfcmVs&#10;cy8ucmVsc1BLAQItABQABgAIAAAAIQA+X1mSZQIAABUFAAAOAAAAAAAAAAAAAAAAAC4CAABkcnMv&#10;ZTJvRG9jLnhtbFBLAQItABQABgAIAAAAIQDA6GqJ3QAAAAgBAAAPAAAAAAAAAAAAAAAAAL8EAABk&#10;cnMvZG93bnJldi54bWxQSwUGAAAAAAQABADzAAAAyQUAAAAA&#10;" fillcolor="white [3201]" strokecolor="#4f81bd [3204]" strokeweight="2pt"/>
            </w:pict>
          </mc:Fallback>
        </mc:AlternateContent>
      </w:r>
      <w:r w:rsidR="00BA3E12" w:rsidRPr="00A54A30">
        <w:rPr>
          <w:rFonts w:ascii="Tahoma" w:hAnsi="Tahoma" w:cs="Tahoma"/>
          <w:bCs/>
          <w:sz w:val="20"/>
          <w:szCs w:val="20"/>
          <w:lang w:val="fr-CH"/>
        </w:rPr>
        <w:t>Viendriez-vous voir</w:t>
      </w:r>
      <w:r w:rsidR="00AE6F2E" w:rsidRPr="00A54A30">
        <w:rPr>
          <w:rFonts w:ascii="Tahoma" w:hAnsi="Tahoma" w:cs="Tahoma"/>
          <w:bCs/>
          <w:sz w:val="20"/>
          <w:szCs w:val="20"/>
          <w:lang w:val="fr-CH"/>
        </w:rPr>
        <w:t xml:space="preserve"> des films </w:t>
      </w:r>
      <w:r w:rsidR="00BA3E12" w:rsidRPr="00A54A30">
        <w:rPr>
          <w:rFonts w:ascii="Tahoma" w:hAnsi="Tahoma" w:cs="Tahoma"/>
          <w:bCs/>
          <w:sz w:val="20"/>
          <w:szCs w:val="20"/>
          <w:lang w:val="fr-CH"/>
        </w:rPr>
        <w:t>en langue originale</w:t>
      </w:r>
      <w:r w:rsidR="007208A3" w:rsidRPr="00A54A30">
        <w:rPr>
          <w:rFonts w:ascii="Tahoma" w:hAnsi="Tahoma" w:cs="Tahoma"/>
          <w:bCs/>
          <w:sz w:val="20"/>
          <w:szCs w:val="20"/>
          <w:lang w:val="fr-CH"/>
        </w:rPr>
        <w:t xml:space="preserve"> sous-titré</w:t>
      </w:r>
      <w:r>
        <w:rPr>
          <w:rFonts w:ascii="Tahoma" w:hAnsi="Tahoma" w:cs="Tahoma"/>
          <w:bCs/>
          <w:sz w:val="20"/>
          <w:szCs w:val="20"/>
          <w:lang w:val="fr-CH"/>
        </w:rPr>
        <w:t>s?</w:t>
      </w:r>
      <w:r w:rsidR="00AE6F2E">
        <w:rPr>
          <w:rFonts w:ascii="Tahoma" w:hAnsi="Tahoma" w:cs="Tahoma"/>
          <w:bCs/>
          <w:sz w:val="20"/>
          <w:szCs w:val="20"/>
          <w:lang w:val="fr-CH"/>
        </w:rPr>
        <w:t xml:space="preserve">          </w:t>
      </w:r>
      <w:r w:rsidR="00AE6F2E" w:rsidRPr="00262621">
        <w:rPr>
          <w:rFonts w:ascii="Tahoma" w:hAnsi="Tahoma" w:cs="Tahoma"/>
          <w:b/>
          <w:bCs/>
          <w:sz w:val="20"/>
          <w:szCs w:val="20"/>
          <w:lang w:val="fr-CH"/>
        </w:rPr>
        <w:t>O</w:t>
      </w:r>
      <w:r w:rsidR="007208A3">
        <w:rPr>
          <w:rFonts w:ascii="Tahoma" w:hAnsi="Tahoma" w:cs="Tahoma"/>
          <w:b/>
          <w:bCs/>
          <w:sz w:val="20"/>
          <w:szCs w:val="20"/>
          <w:lang w:val="fr-CH"/>
        </w:rPr>
        <w:t xml:space="preserve">ui           </w:t>
      </w:r>
      <w:r w:rsidR="00AE6F2E">
        <w:rPr>
          <w:rFonts w:ascii="Tahoma" w:hAnsi="Tahoma" w:cs="Tahoma"/>
          <w:b/>
          <w:bCs/>
          <w:sz w:val="20"/>
          <w:szCs w:val="20"/>
          <w:lang w:val="fr-CH"/>
        </w:rPr>
        <w:t>N</w:t>
      </w:r>
      <w:r w:rsidR="00AE6F2E" w:rsidRPr="00262621">
        <w:rPr>
          <w:rFonts w:ascii="Tahoma" w:hAnsi="Tahoma" w:cs="Tahoma"/>
          <w:b/>
          <w:bCs/>
          <w:sz w:val="20"/>
          <w:szCs w:val="20"/>
          <w:lang w:val="fr-CH"/>
        </w:rPr>
        <w:t>on</w:t>
      </w:r>
    </w:p>
    <w:p w:rsidR="009E2BC4" w:rsidRPr="00262621" w:rsidRDefault="009E2BC4" w:rsidP="009E2BC4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La communication</w:t>
      </w:r>
    </w:p>
    <w:p w:rsidR="009E2BC4" w:rsidRPr="00262621" w:rsidRDefault="00A54A30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2481D" wp14:editId="37F54ED6">
                <wp:simplePos x="0" y="0"/>
                <wp:positionH relativeFrom="column">
                  <wp:posOffset>3133725</wp:posOffset>
                </wp:positionH>
                <wp:positionV relativeFrom="paragraph">
                  <wp:posOffset>-1905</wp:posOffset>
                </wp:positionV>
                <wp:extent cx="1619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46.75pt;margin-top:-.15pt;width:12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9GYwIAABM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np3004c8LS&#10;P3ok1IRbGsXojgBqfZiS35N/wF4LJKZptxpt+tIcbJtB3Q2gqm1kki7L8/JifMaZJFM5mUzOMujF&#10;IdhjiF8VWJaEiiNVz1CKzW2IVJBc9y6kpGa68lmKO6NSB8Y9Kk1zUMFxjs4MUlcG2UbQvxdSKhfL&#10;NA7ly94pTDfGDIHlsUAzBPW+KUxlZg2Bo2OBf1YcInJVcHEIto0DPJag/rFvV3f+++m7mdP4r1Dv&#10;6PchdLwOXt40BOKtCPFBIBGZKE/LGe/p0AbaikMvcbYC/HXsPvkTv8jKWUuLUfHwcy1QcWa+OWLe&#10;RXl6mjYpK6dnn8ek4FvL61uLW9srIPxLega8zGLyj2YvagT7Qju8SFXJJJyk2hWXEffKVewWll4B&#10;qRaL7Ebb40W8dU9epuQJ1USS5+2LQN8zKRIF72C/RGL6jlCdb4p0sFhH0E1m2wHXHm/avEya/pVI&#10;q/1Wz16Ht2z+GwAA//8DAFBLAwQUAAYACAAAACEA0yceJ94AAAAIAQAADwAAAGRycy9kb3ducmV2&#10;LnhtbEyPQU/CQBSE7yb+h80z8QbbFkFa+0qIiSejiYj3pV3apt23TXcLC7/e50mOk5nMfJNvgunF&#10;SY+utYQQzyMQmkpbtVQj7L/fZmsQziuqVG9JI1y0g01xf5errLJn+tKnna8Fl5DLFELj/ZBJ6cpG&#10;G+XmdtDE3tGORnmWYy2rUZ253PQyiaKVNKolXmjUoF8bXXa7ySBskzBdy4/Lap/Ka/z+89kZEzrE&#10;x4ewfQHhdfD/YfjDZ3QomOlgJ6qc6BGe0sWSowizBQj2l3HK3w4ISfQMssjl7YHiFwAA//8DAFBL&#10;AQItABQABgAIAAAAIQC2gziS/gAAAOEBAAATAAAAAAAAAAAAAAAAAAAAAABbQ29udGVudF9UeXBl&#10;c10ueG1sUEsBAi0AFAAGAAgAAAAhADj9If/WAAAAlAEAAAsAAAAAAAAAAAAAAAAALwEAAF9yZWxz&#10;Ly5yZWxzUEsBAi0AFAAGAAgAAAAhAM+KT0ZjAgAAEwUAAA4AAAAAAAAAAAAAAAAALgIAAGRycy9l&#10;Mm9Eb2MueG1sUEsBAi0AFAAGAAgAAAAhANMnHifeAAAACAEAAA8AAAAAAAAAAAAAAAAAvQ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60195" wp14:editId="7B9767AC">
                <wp:simplePos x="0" y="0"/>
                <wp:positionH relativeFrom="column">
                  <wp:posOffset>4343400</wp:posOffset>
                </wp:positionH>
                <wp:positionV relativeFrom="paragraph">
                  <wp:posOffset>-1905</wp:posOffset>
                </wp:positionV>
                <wp:extent cx="1619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2pt;margin-top:-.15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pzYw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np3005c8LS&#10;P3og1IRbGcXojgBqfZiR36O/x14LJKZpdxpt+tIcbJdB3Q+gql1kki7Ls/J8fMqZJFM5mUxOM+jF&#10;a7DHEL8qsCwJFUeqnqEU25sQqSC5HlxISc105bMU90alDox7UJrmoILjHJ0ZpC4Nsq2gfy+kVC6W&#10;aRzKl71TmG6MGQLLY4FmCOp9U5jKzBoCR8cC/6w4ROSq4OIQbBsHeCxB/ePQru78D9N3M6fxX6De&#10;0+9D6HgdvLxuCMQbEeK9QCIyUZ6WM97RoQ20FYde4mwN+OvYffInfpGVs5YWo+Lh50ag4sx8c8S8&#10;83I6TZuUlenp5zEp+Nby8tbiNvYSCP+SngEvs5j8ozmIGsE+0w4vU1UyCSepdsVlxINyGbuFpVdA&#10;quUyu9H2eBFv3KOXKXlCNZHkafcs0PdMikTBWzgskZi9I1TnmyIdLDcRdJPZ9oprjzdtXiZN/0qk&#10;1X6rZ6/Xt2zxGwAA//8DAFBLAwQUAAYACAAAACEA8dXlOd4AAAAIAQAADwAAAGRycy9kb3ducmV2&#10;LnhtbEyPwU7DMBBE70j8g7VI3Fq7AdI2ZFNVSJwQSJRyd+MliRKvo9hp03495kSPoxnNvMk3k+3E&#10;kQbfOEZYzBUI4tKZhiuE/dfrbAXCB81Gd44J4UweNsXtTa4z4078ScddqEQsYZ9phDqEPpPSlzVZ&#10;7eeuJ47ejxusDlEOlTSDPsVy28lEqVRa3XBcqHVPLzWV7W60CNtkGi/l+zndr+Vl8fb90Vo7tYj3&#10;d9P2GUSgKfyH4Q8/okMRmQ5uZONFh5CuHuOXgDB7ABH9pVo/gTggJGoJssjl9YHiFwAA//8DAFBL&#10;AQItABQABgAIAAAAIQC2gziS/gAAAOEBAAATAAAAAAAAAAAAAAAAAAAAAABbQ29udGVudF9UeXBl&#10;c10ueG1sUEsBAi0AFAAGAAgAAAAhADj9If/WAAAAlAEAAAsAAAAAAAAAAAAAAAAALwEAAF9yZWxz&#10;Ly5yZWxzUEsBAi0AFAAGAAgAAAAhAB+m6nNjAgAAEwUAAA4AAAAAAAAAAAAAAAAALgIAAGRycy9l&#10;Mm9Eb2MueG1sUEsBAi0AFAAGAAgAAAAhAPHV5TneAAAACAEAAA8AAAAAAAAAAAAAAAAAvQ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6679A" wp14:editId="41915CE8">
                <wp:simplePos x="0" y="0"/>
                <wp:positionH relativeFrom="column">
                  <wp:posOffset>2466975</wp:posOffset>
                </wp:positionH>
                <wp:positionV relativeFrom="paragraph">
                  <wp:posOffset>-1905</wp:posOffset>
                </wp:positionV>
                <wp:extent cx="1619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4.25pt;margin-top:-.15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dTYgIAABMFAAAOAAAAZHJzL2Uyb0RvYy54bWysVEtv2zAMvg/YfxB0Xx2nj61BnCJo0WFA&#10;0QZth54VWUqMSaJGKXGyXz9Kdtyuy2nYRSbF96ePnl7trGFbhaEBV/HyZMSZchLqxq0q/v359tMX&#10;zkIUrhYGnKr4XgV+Nfv4Ydr6iRrDGkytkFESFyatr/g6Rj8piiDXyopwAl45MmpAKyKpuCpqFC1l&#10;t6YYj0YXRQtYewSpQqDbm87IZzm/1krGB62DisxUnHqL+cR8LtNZzKZiskLh143s2xD/0IUVjaOi&#10;Q6obEQXbYPNXKttIhAA6nkiwBWjdSJVnoGnK0btpntbCqzwLgRP8AFP4f2nl/XaBrKnp7UrOnLD0&#10;Ro+EmnAroxjdEUCtDxPye/IL7LVAYpp2p9GmL83BdhnU/QCq2kUm6bK8KC/H55xJMpWnp6fnGfTi&#10;NdhjiF8VWJaEiiNVz1CK7V2IVJBcDy6kpGa68lmKe6NSB8Y9Kk1zUMFxjs4MUtcG2VbQ2wsplYt5&#10;HMqXvVOYbowZAstjgWYI6n1TmMrMGgJHxwL/rDhE5Krg4hBsGwd4LEH949Cu7vwP03czp/GXUO/p&#10;+RA6XgcvbxsC8U6EuBBIRCbK03LGBzq0gbbi0EucrQF/HbtP/sQvsnLW0mJUPPzcCFScmW+OmHdZ&#10;np2lTcrK2fnnMSn41rJ8a3Ebew2EP5GLusti8o/mIGoE+0I7PE9VySScpNoVlxEPynXsFpb+AlLN&#10;59mNtseLeOeevEzJE6qJJM+7F4G+Z1IkCt7DYYnE5B2hOt8U6WC+iaCbzLZXXHu8afMyCfu/RFrt&#10;t3r2ev2XzX4DAAD//wMAUEsDBBQABgAIAAAAIQBZRGDi3gAAAAgBAAAPAAAAZHJzL2Rvd25yZXYu&#10;eG1sTI9BT8JAFITvJv6HzTPxBtsWxFL7SoiJJ6OJiPelfbRNu2+b7hYWfr3rSY6Tmcx8k2+87sWJ&#10;RtsaRojnEQji0lQt1wj777dZCsI6xZXqDRPChSxsivu7XGWVOfMXnXauFqGEbaYQGueGTEpbNqSV&#10;nZuBOHhHM2rlghxrWY3qHMp1L5MoWkmtWg4LjRrotaGy200aYZv46Vp+XFb7tbzG7z+fnda+Q3x8&#10;8NsXEI68+w/DH35AhyIwHczElRU9wiJNn0IUYbYAEfxlvAzfDghJ9AyyyOXtgeIXAAD//wMAUEsB&#10;Ai0AFAAGAAgAAAAhALaDOJL+AAAA4QEAABMAAAAAAAAAAAAAAAAAAAAAAFtDb250ZW50X1R5cGVz&#10;XS54bWxQSwECLQAUAAYACAAAACEAOP0h/9YAAACUAQAACwAAAAAAAAAAAAAAAAAvAQAAX3JlbHMv&#10;LnJlbHNQSwECLQAUAAYACAAAACEAL09XU2ICAAATBQAADgAAAAAAAAAAAAAAAAAuAgAAZHJzL2Uy&#10;b0RvYy54bWxQSwECLQAUAAYACAAAACEAWURg4t4AAAAIAQAADwAAAAAAAAAAAAAAAAC8BAAAZHJz&#10;L2Rvd25yZXYueG1sUEsFBgAAAAAEAAQA8wAAAMcFAAAAAA==&#10;" fillcolor="white [3201]" strokecolor="#4f81bd [3204]" strokeweight="2pt"/>
            </w:pict>
          </mc:Fallback>
        </mc:AlternateConten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 xml:space="preserve">Aimez-vous la nouvelle </w:t>
      </w:r>
      <w:r w:rsidR="00BA3E12">
        <w:rPr>
          <w:rFonts w:ascii="Tahoma" w:hAnsi="Tahoma" w:cs="Tahoma"/>
          <w:bCs/>
          <w:sz w:val="20"/>
          <w:szCs w:val="20"/>
          <w:lang w:val="fr-CH"/>
        </w:rPr>
        <w:t>identité</w: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 xml:space="preserve"> visuelle?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      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</w: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ui      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01458C">
        <w:rPr>
          <w:rFonts w:ascii="Tahoma" w:hAnsi="Tahoma" w:cs="Tahoma"/>
          <w:b/>
          <w:bCs/>
          <w:sz w:val="20"/>
          <w:szCs w:val="20"/>
          <w:lang w:val="fr-CH"/>
        </w:rPr>
        <w:t>M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oyennement</w: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</w:t>
      </w:r>
      <w:r w:rsidR="0001458C">
        <w:rPr>
          <w:rFonts w:ascii="Tahoma" w:hAnsi="Tahoma" w:cs="Tahoma"/>
          <w:b/>
          <w:bCs/>
          <w:sz w:val="20"/>
          <w:szCs w:val="20"/>
          <w:lang w:val="fr-CH"/>
        </w:rPr>
        <w:t>P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as du tout</w:t>
      </w:r>
    </w:p>
    <w:p w:rsidR="009E2BC4" w:rsidRPr="00262621" w:rsidRDefault="00A54A30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E9BFF0" wp14:editId="187559A5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215900</wp:posOffset>
                </wp:positionV>
                <wp:extent cx="1619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78pt;margin-top:17pt;width:12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bZAIAABM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Pp5w5oSl&#10;f/RIqAm3NIrRHQHU+jAlvyf/gL0WSEzTbjXa9KU52DaDuhtAVdvIJF2W5+XF+IwzSaZyMpmcZdCL&#10;Q7DHEL8qsCwJFUeqnqEUm9sQqSC57l1ISc105bMUd0alDox7VJrmoILjHJ0ZpK4Mso2gfy+kVC6W&#10;aRzKl71TmG6MGQLLY4FmCOp9U5jKzBoCR8cC/6w4ROSq4OIQbBsHeCxB/WPfru7899N3M6fxX6He&#10;0e9D6HgdvLxpCMRbEeKDQCIyUZ6WM97ToQ20FYde4mwF+OvYffInfpGVs5YWo+Lh51qg4sx8c8S8&#10;i/L0NG1SVk7PPo9JwbeW17cWt7ZXQPiX9Ax4mcXkH81e1Aj2hXZ4kaqSSThJtSsuI+6Vq9gtLL0C&#10;Ui0W2Y22x4t46568TMkTqokkz9sXgb5nUiQK3sF+icT0HaE63xTpYLGOoJvMtgOuPd60eZk0/SuR&#10;Vvutnr0Ob9n8NwAAAP//AwBQSwMEFAAGAAgAAAAhAFD6v9bfAAAACQEAAA8AAABkcnMvZG93bnJl&#10;di54bWxMj8FOwzAQRO9I/IO1SNyok0LSEuJUFRInBBKl3N14SaLE6yh2Wrdfz3KC02g1o9k35Sba&#10;QRxx8p0jBekiAYFUO9NRo2D/+XK3BuGDJqMHR6jgjB421fVVqQvjTvSBx11oBJeQL7SCNoSxkNLX&#10;LVrtF25EYu/bTVYHPqdGmkmfuNwOcpkkubS6I/7Q6hGfW6z73WwVbJdxvtRv53z/KC/p69d7b23s&#10;lbq9idsnEAFj+AvDLz6jQ8VMBzeT8WJQsMpy3hIU3D+wcmC1TjMQBwVZloCsSvl/QfUDAAD//wMA&#10;UEsBAi0AFAAGAAgAAAAhALaDOJL+AAAA4QEAABMAAAAAAAAAAAAAAAAAAAAAAFtDb250ZW50X1R5&#10;cGVzXS54bWxQSwECLQAUAAYACAAAACEAOP0h/9YAAACUAQAACwAAAAAAAAAAAAAAAAAvAQAAX3Jl&#10;bHMvLnJlbHNQSwECLQAUAAYACAAAACEADA7nW2QCAAATBQAADgAAAAAAAAAAAAAAAAAuAgAAZHJz&#10;L2Uyb0RvYy54bWxQSwECLQAUAAYACAAAACEAUPq/1t8AAAAJAQAADwAAAAAAAAAAAAAAAAC+BAAA&#10;ZHJzL2Rvd25yZXYueG1sUEsFBgAAAAAEAAQA8wAAAMoFAAAAAA=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FE149" wp14:editId="44C2979E">
                <wp:simplePos x="0" y="0"/>
                <wp:positionH relativeFrom="column">
                  <wp:posOffset>3762375</wp:posOffset>
                </wp:positionH>
                <wp:positionV relativeFrom="paragraph">
                  <wp:posOffset>215900</wp:posOffset>
                </wp:positionV>
                <wp:extent cx="1619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96.25pt;margin-top:17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tRZAIAABMFAAAOAAAAZHJzL2Uyb0RvYy54bWysVN1P2zAQf5+0/8Hy+0gTPjYqUlSBmCYh&#10;qICJZ+PYbTTb553dpt1fv7OTBsb6NO3FufN9//I7X1xurWEbhaEFV/PyaMKZchKa1i1r/v3p5tMX&#10;zkIUrhEGnKr5TgV+Ofv44aLzU1XBCkyjkFESF6adr/kqRj8tiiBXyopwBF45MmpAKyKpuCwaFB1l&#10;t6aoJpOzogNsPIJUIdDtdW/ks5xfayXjvdZBRWZqTr3FfGI+X9JZzC7EdInCr1o5tCH+oQsrWkdF&#10;x1TXIgq2xvavVLaVCAF0PJJgC9C6lSrPQNOUk3fTPK6EV3kWAif4Eabw/9LKu80CWdvUvKo4c8LS&#10;P3og1IRbGsXojgDqfJiS36Nf4KAFEtO0W402fWkOts2g7kZQ1TYySZflWXlenXImyVQeHx+fZtCL&#10;12CPIX5VYFkSao5UPUMpNrchUkFy3buQkprpy2cp7oxKHRj3oDTNQQWrHJ0ZpK4Mso2gfy+kVC6W&#10;aRzKl71TmG6NGQPLQ4FmDBp8U5jKzBoDJ4cC/6w4RuSq4OIYbFsHeChB82Pfru7999P3M6fxX6DZ&#10;0e9D6HkdvLxpCcRbEeJCIBGZKE/LGe/p0Aa6msMgcbYC/HXoPvkTv8jKWUeLUfPwcy1QcWa+OWLe&#10;eXlykjYpKyennytS8K3l5a3Fre0VEP4lPQNeZjH5R7MXNYJ9ph2ep6pkEk5S7ZrLiHvlKvYLS6+A&#10;VPN5dqPt8SLeukcvU/KEaiLJ0/ZZoB+YFImCd7BfIjF9R6jeN0U6mK8j6Daz7RXXAW/avEya4ZVI&#10;q/1Wz16vb9nsNwAAAP//AwBQSwMEFAAGAAgAAAAhAOu8m/veAAAACQEAAA8AAABkcnMvZG93bnJl&#10;di54bWxMj0FPg0AQhe8m/ofNmHizCyikpSxNY+LJaGKt9y07BQI7S9ilpf31jid7m5f35c17xWa2&#10;vTjh6FtHCuJFBAKpcqalWsH+++1pCcIHTUb3jlDBBT1syvu7QufGnekLT7tQCw4hn2sFTQhDLqWv&#10;GrTaL9yAxN7RjVYHlmMtzajPHG57mURRJq1uiT80esDXBqtuN1kF22SertXHJduv5DV+//nsrJ07&#10;pR4f5u0aRMA5/MPwV5+rQ8mdDm4i40WvIF0lKaMKnl94EwNZvOTjwE4agSwLebug/AUAAP//AwBQ&#10;SwECLQAUAAYACAAAACEAtoM4kv4AAADhAQAAEwAAAAAAAAAAAAAAAAAAAAAAW0NvbnRlbnRfVHlw&#10;ZXNdLnhtbFBLAQItABQABgAIAAAAIQA4/SH/1gAAAJQBAAALAAAAAAAAAAAAAAAAAC8BAABfcmVs&#10;cy8ucmVsc1BLAQItABQABgAIAAAAIQD8bGtRZAIAABMFAAAOAAAAAAAAAAAAAAAAAC4CAABkcnMv&#10;ZTJvRG9jLnhtbFBLAQItABQABgAIAAAAIQDrvJv73gAAAAkBAAAPAAAAAAAAAAAAAAAAAL4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F6A07" wp14:editId="33D38262">
                <wp:simplePos x="0" y="0"/>
                <wp:positionH relativeFrom="column">
                  <wp:posOffset>2466975</wp:posOffset>
                </wp:positionH>
                <wp:positionV relativeFrom="paragraph">
                  <wp:posOffset>215900</wp:posOffset>
                </wp:positionV>
                <wp:extent cx="1619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4.25pt;margin-top:17pt;width:12.7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9OYg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Pi45c8LS&#10;P3ok1IRbGcXojgBqfZiQ35NfYK8FEtO0O402fWkOtsug7gdQ1S4ySZflRXk5PudMkqk8PT09z6AX&#10;r8EeQ/yqwLIkVBypeoZSbO9CpILkenAhJTXTlc9S3BuVOjDuUWmagwqOc3RmkLo2yLaC/r2QUrmY&#10;x6F82TuF6caYIbA8FmiGoN43hanMrCFwdCzwz4pDRK4KLg7BtnGAxxLUPw7t6s7/MH03cxp/CfWe&#10;fh9Cx+vg5W1DIN6JEBcCichEeVrO+ECHNtBWHHqJszXgr2P3yZ/4RVbOWlqMioefG4GKM/PNEfMu&#10;y7OztElZOTv/PCYF31qWby1uY6+B8CdyUXdZTP7RHESNYF9oh+epKpmEk1S74jLiQbmO3cLSKyDV&#10;fJ7daHu8iHfuycuUPKGaSPK8exHoeyZFouA9HJZITN4RqvNNkQ7mmwi6yWx7xbXHmzYvk7B/JdJq&#10;v9Wz1+tbNvsNAAD//wMAUEsDBBQABgAIAAAAIQCVxzfb3QAAAAkBAAAPAAAAZHJzL2Rvd25yZXYu&#10;eG1sTI/BTsMwEETvSPyDtUjcqJPSVCHEqSokTggkSrm78ZJEiddR7LRuv57tCW4z2qfZmXIT7SCO&#10;OPnOkYJ0kYBAqp3pqFGw/3p9yEH4oMnowREqOKOHTXV7U+rCuBN94nEXGsEh5AutoA1hLKT0dYtW&#10;+4Ubkfj24yarA9upkWbSJw63g1wmyVpa3RF/aPWILy3W/W62CrbLOF/q9/N6/yQv6dv3R29t7JW6&#10;v4vbZxABY/iD4Vqfq0PFnQ5uJuPFoOAxzzNGWax4EwOr9CoOCrIsAVmV8v+C6hcAAP//AwBQSwEC&#10;LQAUAAYACAAAACEAtoM4kv4AAADhAQAAEwAAAAAAAAAAAAAAAAAAAAAAW0NvbnRlbnRfVHlwZXNd&#10;LnhtbFBLAQItABQABgAIAAAAIQA4/SH/1gAAAJQBAAALAAAAAAAAAAAAAAAAAC8BAABfcmVscy8u&#10;cmVsc1BLAQItABQABgAIAAAAIQDsy/9OYgIAABMFAAAOAAAAAAAAAAAAAAAAAC4CAABkcnMvZTJv&#10;RG9jLnhtbFBLAQItABQABgAIAAAAIQCVxzfb3QAAAAkBAAAPAAAAAAAAAAAAAAAAALw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DBC8C" wp14:editId="5F77239E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42pt;margin-top:.5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NEYw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PiZ4nLD0&#10;jx4JNeFWRjG6I4BaHybk9+QX2GuBxDTtTqNNX5qD7TKo+wFUtYtM0mV5UV6OzzmTZCpPT0/Pc87i&#10;NdhjiF8VWJaEiiNVz1CK7V2IVJBcDy6kpGa68lmKe6NSB8Y9Kk1zUMFxjs4MUtcG2VbQvxdSKhfL&#10;NA7ly94pTDfGDIHlsUAzBPW+KUxlZg2Bo2OBf1YcInJVcHEIto0DPJag/nFoV3f+h+m7mdP4S6j3&#10;9PsQOl4HL28bAvFOhLgQSESmf0rLGR/o0AbaikMvcbYG/HXsPvkTv8jKWUuLUfHwcyNQcWa+OWLe&#10;ZXl2ljYpK2fnnxNv8K1l+dbiNvYaCP+SngEvs5j8ozmIGsG+0A7PU1UyCSepdsVlxINyHbuFpVdA&#10;qvk8u9H2eBHv3JOXKXlCNZHkefci0PdMikTBezgskZi8I1TnmyIdzDcRdJPZ9oprjzdtXiZN/0qk&#10;1X6rZ6/Xt2z2GwAA//8DAFBLAwQUAAYACAAAACEAtPQ8Dd0AAAAIAQAADwAAAGRycy9kb3ducmV2&#10;LnhtbEyPwU7DMAyG70i8Q2QkbixZBWUrTacJiRMCiTHuWWPaqo1TNemW7ekxJzhZ1mf9/v5yk9wg&#10;jjiFzpOG5UKBQKq97ajRsP98uVuBCNGQNYMn1HDGAJvq+qo0hfUn+sDjLjaCQygURkMb41hIGeoW&#10;nQkLPyIx+/aTM5HXqZF2MicOd4PMlMqlMx3xh9aM+Nxi3e9mp2GbpflSv53z/Vpelq9f771zqdf6&#10;9iZtn0BETPHvGH71WR0qdjr4mWwQg4Z8dc9dIgMezB/V+gHEQUOWKZBVKf8XqH4AAAD//wMAUEsB&#10;Ai0AFAAGAAgAAAAhALaDOJL+AAAA4QEAABMAAAAAAAAAAAAAAAAAAAAAAFtDb250ZW50X1R5cGVz&#10;XS54bWxQSwECLQAUAAYACAAAACEAOP0h/9YAAACUAQAACwAAAAAAAAAAAAAAAAAvAQAAX3JlbHMv&#10;LnJlbHNQSwECLQAUAAYACAAAACEAHKlzRGMCAAATBQAADgAAAAAAAAAAAAAAAAAuAgAAZHJzL2Uy&#10;b0RvYy54bWxQSwECLQAUAAYACAAAACEAtPQ8Dd0AAAAIAQAADwAAAAAAAAAAAAAAAAC9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E5FA7" wp14:editId="6EC88226">
                <wp:simplePos x="0" y="0"/>
                <wp:positionH relativeFrom="column">
                  <wp:posOffset>3133725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46.75pt;margin-top:.5pt;width:12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QHZAIAABMFAAAOAAAAZHJzL2Uyb0RvYy54bWysVN9P2zAQfp+0/8Hy+5qmFDYqUlSBmCYh&#10;qICJZ+PYbTTb553dpt1fv7OTBsb6NO3FufP9/vKdLy531rCtwtCAq3g5GnOmnIS6cauKf3+6+fSF&#10;sxCFq4UBpyq+V4Ffzj9+uGj9TE1gDaZWyCiJC7PWV3wdo58VRZBrZUUYgVeOjBrQikgqrooaRUvZ&#10;rSkm4/FZ0QLWHkGqEOj2ujPyec6vtZLxXuugIjMVp95iPjGfL+ks5hditkLh143s2xD/0IUVjaOi&#10;Q6prEQXbYPNXKttIhAA6jiTYArRupMoz0DTl+N00j2vhVZ6FwAl+gCn8v7TybrtE1tT07845c8LS&#10;P3og1IRbGcXojgBqfZiR36NfYq8FEtO0O402fWkOtsug7gdQ1S4ySZflWXk+OeVMkqk8OTk5zaAX&#10;r8EeQ/yqwLIkVBypeoZSbG9DpILkenAhJTXTlc9S3BuVOjDuQWmagwpOcnRmkLoyyLaC/r2QUrlY&#10;pnEoX/ZOYboxZggsjwWaIaj3TWEqM2sIHB8L/LPiEJGrgotDsG0c4LEE9Y9Du7rzP0zfzZzGf4F6&#10;T78PoeN18PKmIRBvRYhLgURkojwtZ7ynQxtoKw69xNka8Nex++RP/CIrZy0tRsXDz41AxZn55oh5&#10;5+V0mjYpK9PTzxNS8K3l5a3FbewVEP4lPQNeZjH5R3MQNYJ9ph1epKpkEk5S7YrLiAflKnYLS6+A&#10;VItFdqPt8SLeukcvU/KEaiLJ0+5ZoO+ZFImCd3BYIjF7R6jON0U6WGwi6Caz7RXXHm/avEya/pVI&#10;q/1Wz16vb9n8NwAAAP//AwBQSwMEFAAGAAgAAAAhAJYGxxPdAAAACAEAAA8AAABkcnMvZG93bnJl&#10;di54bWxMj8FOwzAQRO9I/IO1SNyok0ArEuJUFRInRCVKubvxkkSJ11HstG6/nu0Jbjt6o9mZch3t&#10;II44+c6RgnSRgECqnemoUbD/ent4BuGDJqMHR6jgjB7W1e1NqQvjTvSJx11oBIeQL7SCNoSxkNLX&#10;LVrtF25EYvbjJqsDy6mRZtInDreDzJJkJa3uiD+0esTXFut+N1sFmyzOl/rjvNrn8pK+f297a2Ov&#10;1P1d3LyACBjDnxmu9bk6VNzp4GYyXgwKnvLHJVsZ8CTmyzTn46AgyxKQVSn/D6h+AQAA//8DAFBL&#10;AQItABQABgAIAAAAIQC2gziS/gAAAOEBAAATAAAAAAAAAAAAAAAAAAAAAABbQ29udGVudF9UeXBl&#10;c10ueG1sUEsBAi0AFAAGAAgAAAAhADj9If/WAAAAlAEAAAsAAAAAAAAAAAAAAAAALwEAAF9yZWxz&#10;Ly5yZWxzUEsBAi0AFAAGAAgAAAAhAK9YNAdkAgAAEwUAAA4AAAAAAAAAAAAAAAAALgIAAGRycy9l&#10;Mm9Eb2MueG1sUEsBAi0AFAAGAAgAAAAhAJYGxxPdAAAACAEAAA8AAAAAAAAAAAAAAAAAvg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5EF02" wp14:editId="391ED54D">
                <wp:simplePos x="0" y="0"/>
                <wp:positionH relativeFrom="column">
                  <wp:posOffset>2466975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4.25pt;margin-top:.5pt;width:12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gNZAIAABMFAAAOAAAAZHJzL2Uyb0RvYy54bWysVEtv2zAMvg/YfxB0Xx2nj61BnCJo0WFA&#10;0QZth54VWUqMSaJGKXGyXz9Kdtyuy2nYxSbF96ePml7trGFbhaEBV/HyZMSZchLqxq0q/v359tMX&#10;zkIUrhYGnKr4XgV+Nfv4Ydr6iRrDGkytkFESFyatr/g6Rj8piiDXyopwAl45MmpAKyKpuCpqFC1l&#10;t6YYj0YXRQtYewSpQqDTm87IZzm/1krGB62DisxUnHqL+Yv5u0zfYjYVkxUKv25k34b4hy6saBwV&#10;HVLdiCjYBpu/UtlGIgTQ8USCLUDrRqo8A01Tjt5N87QWXuVZCJzgB5jC/0sr77cLZE1Nd0c35YSl&#10;O3ok1IRbGcXojABqfZiQ35NfYK8FEtO0O402/WkOtsug7gdQ1S4ySYflRXk5PudMkqk8PT09z6AX&#10;r8EeQ/yqwLIkVBypeoZSbO9CpILkenAhJTXTlc9S3BuVOjDuUWmagwqOc3RmkLo2yLaC7l5IqVws&#10;0ziUL3unMN0YMwSWxwLNENT7pjCVmTUEjo4F/llxiMhVwcUh2DYO8FiC+sehXd35H6bvZk7jL6He&#10;0/UhdLwOXt42BOKdCHEhkIhMlKfljA/00QbaikMvcbYG/HXsPPkTv8jKWUuLUfHwcyNQcWa+OWLe&#10;ZXl2ljYpK2fnn8ek4FvL8q3Fbew1EP4lPQNeZjH5R3MQNYJ9oR2ep6pkEk5S7YrLiAflOnYLS6+A&#10;VPN5dqPt8SLeuScvU/KEaiLJ8+5FoO+ZFImC93BYIjF5R6jON0U6mG8i6Caz7RXXHm/avEya/pVI&#10;q/1Wz16vb9nsNwAAAP//AwBQSwMEFAAGAAgAAAAhABxludbdAAAACAEAAA8AAABkcnMvZG93bnJl&#10;di54bWxMj8FOwzAQRO9I/IO1SNyok1CqEOJUFRInBBKl3N14SaLE6yh2Wrdfz/ZUbjt6o9mZch3t&#10;IA44+c6RgnSRgECqnemoUbD7fnvIQfigyejBESo4oYd1dXtT6sK4I33hYRsawSHkC62gDWEspPR1&#10;i1b7hRuRmP26yerAcmqkmfSRw+0gsyRZSas74g+tHvG1xbrfzlbBJovzuf44rXbP8py+/3z21sZe&#10;qfu7uHkBETCGqxku9bk6VNxp72YyXgwKHvP8ia0MeBLzZbrkY68gyxKQVSn/D6j+AAAA//8DAFBL&#10;AQItABQABgAIAAAAIQC2gziS/gAAAOEBAAATAAAAAAAAAAAAAAAAAAAAAABbQ29udGVudF9UeXBl&#10;c10ueG1sUEsBAi0AFAAGAAgAAAAhADj9If/WAAAAlAEAAAsAAAAAAAAAAAAAAAAALwEAAF9yZWxz&#10;Ly5yZWxzUEsBAi0AFAAGAAgAAAAhAF86uA1kAgAAEwUAAA4AAAAAAAAAAAAAAAAALgIAAGRycy9l&#10;Mm9Eb2MueG1sUEsBAi0AFAAGAAgAAAAhABxludb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>L'affiche est-elle lisible?</w: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ab/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ab/>
      </w:r>
      <w:r w:rsidR="009E2BC4">
        <w:rPr>
          <w:rFonts w:ascii="Tahoma" w:hAnsi="Tahoma" w:cs="Tahoma"/>
          <w:bCs/>
          <w:sz w:val="20"/>
          <w:szCs w:val="20"/>
          <w:lang w:val="fr-CH"/>
        </w:rPr>
        <w:t xml:space="preserve">            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</w: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ui      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01458C">
        <w:rPr>
          <w:rFonts w:ascii="Tahoma" w:hAnsi="Tahoma" w:cs="Tahoma"/>
          <w:b/>
          <w:bCs/>
          <w:sz w:val="20"/>
          <w:szCs w:val="20"/>
          <w:lang w:val="fr-CH"/>
        </w:rPr>
        <w:t>M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oyennement</w: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</w:t>
      </w:r>
      <w:r w:rsidR="0001458C">
        <w:rPr>
          <w:rFonts w:ascii="Tahoma" w:hAnsi="Tahoma" w:cs="Tahoma"/>
          <w:b/>
          <w:bCs/>
          <w:sz w:val="20"/>
          <w:szCs w:val="20"/>
          <w:lang w:val="fr-CH"/>
        </w:rPr>
        <w:t>P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as du tout</w:t>
      </w:r>
    </w:p>
    <w:p w:rsidR="009E2BC4" w:rsidRDefault="009E2BC4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Les informations sur le flyer sont :      </w:t>
      </w:r>
      <w:r>
        <w:rPr>
          <w:rFonts w:ascii="Tahoma" w:hAnsi="Tahoma" w:cs="Tahoma"/>
          <w:bCs/>
          <w:sz w:val="20"/>
          <w:szCs w:val="20"/>
          <w:lang w:val="fr-CH"/>
        </w:rPr>
        <w:t xml:space="preserve">          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 </w:t>
      </w:r>
      <w:r w:rsidR="00A54A30">
        <w:rPr>
          <w:rFonts w:ascii="Tahoma" w:hAnsi="Tahoma" w:cs="Tahoma"/>
          <w:bCs/>
          <w:sz w:val="20"/>
          <w:szCs w:val="20"/>
          <w:lang w:val="fr-CH"/>
        </w:rPr>
        <w:t xml:space="preserve">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Trop détaillées 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Suffisantes 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Insuffisantes</w:t>
      </w:r>
    </w:p>
    <w:p w:rsidR="004C2198" w:rsidRPr="004C2198" w:rsidRDefault="004C2198" w:rsidP="009E2BC4">
      <w:pPr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 w:rsidRPr="004C2198">
        <w:rPr>
          <w:rFonts w:ascii="Tahoma" w:hAnsi="Tahoma" w:cs="Tahoma"/>
          <w:bCs/>
          <w:sz w:val="20"/>
          <w:szCs w:val="20"/>
          <w:lang w:val="fr-CH"/>
        </w:rPr>
        <w:t>Autres commentaires: ________________________________________________________</w:t>
      </w:r>
      <w:r>
        <w:rPr>
          <w:rFonts w:ascii="Tahoma" w:hAnsi="Tahoma" w:cs="Tahoma"/>
          <w:bCs/>
          <w:sz w:val="20"/>
          <w:szCs w:val="20"/>
          <w:lang w:val="fr-CH"/>
        </w:rPr>
        <w:t>___________</w:t>
      </w:r>
    </w:p>
    <w:p w:rsidR="009E2BC4" w:rsidRPr="00262621" w:rsidRDefault="0001458C" w:rsidP="009E2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0"/>
        </w:tabs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C2AA5" wp14:editId="02FCBB56">
                <wp:simplePos x="0" y="0"/>
                <wp:positionH relativeFrom="column">
                  <wp:posOffset>3629025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85.75pt;margin-top:.3pt;width:12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5kYw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Pj7nzAlL&#10;/+iRUBNuZRSjOwKo9WFCfk9+gb0WSEzT7jTa9KU52C6Duh9AVbvIJF2WF+Vlyi3JVJ6enp5n0IvX&#10;YI8hflVgWRIqjlQ9Qym2dyFSQXI9uJCSmunKZynujUodGPeoNM1BBcc5OjNIXRtkW0H/XkipXCzT&#10;OJQve6cw3RgzBJbHAs0Q1PumMJWZNQSOjgX+WXGIyFXBxSHYNg7wWIL6x6Fd3fkfpu9mTuMvod7T&#10;70PoeB28vG0IxDsR4kIgEZkoT8sZH+jQBtqKQy9xtgb8dew++RO/yMpZS4tR8fBzI1BxZr45Yt5l&#10;eXaWNikrZ+efx6TgW8vyrcVt7DUQ/iU9A15mMflHcxA1gn2hHZ6nqmQSTlLtisuIB+U6dgtLr4BU&#10;83l2o+3xIt65Jy9T8oRqIsnz7kWg75kUiYL3cFgiMXlHqM43RTqYbyLoJrPtFdceb9q8TJr+lUir&#10;/VbPXq9v2ew3AAAA//8DAFBLAwQUAAYACAAAACEALhEMs9wAAAAHAQAADwAAAGRycy9kb3ducmV2&#10;LnhtbEyPQUvDQBSE74L/YXmCN7tJIKmNeSlF8CQK1nrfZp9JSPZtyG7abX+960mPwwwz31TbYEZx&#10;otn1lhHSVQKCuLG65xbh8Pny8AjCecVajZYJ4UIOtvXtTaVKbc/8Qae9b0UsYVcqhM77qZTSNR0Z&#10;5VZ2Io7et52N8lHOrdSzOsdyM8osSQppVM9xoVMTPXfUDPvFIOyysFybt0tx2Mhr+vr1PhgTBsT7&#10;u7B7AuEp+L8w/OJHdKgj09EurJ0YEfJ1mscoQgEi2vlmHa8dEbK0AFlX8j9//QMAAP//AwBQSwEC&#10;LQAUAAYACAAAACEAtoM4kv4AAADhAQAAEwAAAAAAAAAAAAAAAAAAAAAAW0NvbnRlbnRfVHlwZXNd&#10;LnhtbFBLAQItABQABgAIAAAAIQA4/SH/1gAAAJQBAAALAAAAAAAAAAAAAAAAAC8BAABfcmVscy8u&#10;cmVsc1BLAQItABQABgAIAAAAIQAsQM5kYwIAABMFAAAOAAAAAAAAAAAAAAAAAC4CAABkcnMvZTJv&#10;RG9jLnhtbFBLAQItABQABgAIAAAAIQAuEQyz3AAAAAcBAAAPAAAAAAAAAAAAAAAAAL0EAABkcnMv&#10;ZG93bnJldi54bWxQSwUGAAAAAAQABADzAAAAxgUAAAAA&#10;" fillcolor="white [3201]" strokecolor="#4f81bd [3204]" strokeweight="2pt"/>
            </w:pict>
          </mc:Fallback>
        </mc:AlternateContent>
      </w:r>
      <w:r w:rsidR="002F5695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9E2CB" wp14:editId="1FDE8760">
                <wp:simplePos x="0" y="0"/>
                <wp:positionH relativeFrom="column">
                  <wp:posOffset>3038475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39.25pt;margin-top:.3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uZA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p5y5oSl&#10;f/RAqAm3MorRHQHU+jAjv0d/j70WSEzT7jTa9KU52C6Duh9AVbvIJF2WZ+X5+JQzSaZyMpmcZtCL&#10;12CPIX5VYFkSKo5UPUMptjchUkFyPbiQkprpymcp7o1KHRj3oDTNQQXHOTozSF0aZFtB/15IqVws&#10;0ziUL3unMN0YMwSWxwLNENT7pjCVmTUEjo4F/llxiMhVwcUh2DYO8FiC+sehXd35H6bvZk7jv0C9&#10;p9+H0PE6eHndEIg3IsR7gURkojwtZ7yjQxtoKw69xNka8Nex++RP/CIrZy0tRsXDz41AxZn55oh5&#10;5+V0mjYpK9PTz2NS8K3l5a3FbewlEP4lPQNeZjH5R3MQNYJ9ph1epqpkEk5S7YrLiAflMnYLS6+A&#10;VMtldqPt8SLeuEcvU/KEaiLJ0+5ZoO+ZFImCt3BYIjF7R6jON0U6WG4i6Caz7RXXHm/avEya/pVI&#10;q/1Wz16vb9niNwAAAP//AwBQSwMEFAAGAAgAAAAhACNpgM3dAAAABwEAAA8AAABkcnMvZG93bnJl&#10;di54bWxMj8FOwzAQRO9I/IO1SNyok6gNJWRTVUicEEiUcnfjJYkSr6PYad1+PeZEj6MZzbwpN8EM&#10;4kiT6ywjpIsEBHFtdccNwv7r9WENwnnFWg2WCeFMDjbV7U2pCm1P/EnHnW9ELGFXKITW+7GQ0tUt&#10;GeUWdiSO3o+djPJRTo3UkzrFcjPILElyaVTHcaFVI720VPe72SBsszBf6vdzvn+Sl/Tt+6M3JvSI&#10;93dh+wzCU/D/YfjDj+hQRaaDnVk7MSAsH9erGEXIQUR7lSzjtQNCluYgq1Je81e/AAAA//8DAFBL&#10;AQItABQABgAIAAAAIQC2gziS/gAAAOEBAAATAAAAAAAAAAAAAAAAAAAAAABbQ29udGVudF9UeXBl&#10;c10ueG1sUEsBAi0AFAAGAAgAAAAhADj9If/WAAAAlAEAAAsAAAAAAAAAAAAAAAAALwEAAF9yZWxz&#10;Ly5yZWxzUEsBAi0AFAAGAAgAAAAhANwiQm5kAgAAEwUAAA4AAAAAAAAAAAAAAAAALgIAAGRycy9l&#10;Mm9Eb2MueG1sUEsBAi0AFAAGAAgAAAAhACNpgM3dAAAABwEAAA8AAAAAAAAAAAAAAAAAvgQAAGRy&#10;cy9kb3ducmV2LnhtbFBLBQYAAAAABAAEAPMAAADIBQAAAAA=&#10;" fillcolor="white [3201]" strokecolor="#4f81bd [3204]" strokeweight="2pt"/>
            </w:pict>
          </mc:Fallback>
        </mc:AlternateConten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>Avez-vous reçu le flyer dans votre boîte au</w:t>
      </w:r>
      <w:r w:rsidR="002F5695">
        <w:rPr>
          <w:rFonts w:ascii="Tahoma" w:hAnsi="Tahoma" w:cs="Tahoma"/>
          <w:bCs/>
          <w:sz w:val="20"/>
          <w:szCs w:val="20"/>
          <w:lang w:val="fr-CH"/>
        </w:rPr>
        <w:t>x</w: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 xml:space="preserve"> lettre</w:t>
      </w:r>
      <w:r w:rsidR="002F5695">
        <w:rPr>
          <w:rFonts w:ascii="Tahoma" w:hAnsi="Tahoma" w:cs="Tahoma"/>
          <w:bCs/>
          <w:sz w:val="20"/>
          <w:szCs w:val="20"/>
          <w:lang w:val="fr-CH"/>
        </w:rPr>
        <w:t>s</w: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>?</w:t>
      </w:r>
      <w:r w:rsidR="009E2BC4">
        <w:rPr>
          <w:rFonts w:ascii="Tahoma" w:hAnsi="Tahoma" w:cs="Tahoma"/>
          <w:bCs/>
          <w:sz w:val="20"/>
          <w:szCs w:val="20"/>
          <w:lang w:val="fr-CH"/>
        </w:rPr>
        <w:t xml:space="preserve">  </w:t>
      </w:r>
      <w:r w:rsidR="009E2BC4" w:rsidRPr="00262621">
        <w:rPr>
          <w:rFonts w:ascii="Tahoma" w:hAnsi="Tahoma" w:cs="Tahoma"/>
          <w:bCs/>
          <w:sz w:val="20"/>
          <w:szCs w:val="20"/>
          <w:lang w:val="fr-CH"/>
        </w:rPr>
        <w:t xml:space="preserve">   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Oui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ab/>
        <w:t xml:space="preserve">      </w:t>
      </w:r>
      <w:r>
        <w:rPr>
          <w:rFonts w:ascii="Tahoma" w:hAnsi="Tahoma" w:cs="Tahoma"/>
          <w:b/>
          <w:bCs/>
          <w:sz w:val="20"/>
          <w:szCs w:val="20"/>
          <w:lang w:val="fr-CH"/>
        </w:rPr>
        <w:t>N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on</w:t>
      </w:r>
    </w:p>
    <w:p w:rsidR="009E2BC4" w:rsidRPr="00262621" w:rsidRDefault="009E2BC4" w:rsidP="009E2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0"/>
        </w:tabs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>
        <w:rPr>
          <w:rFonts w:ascii="Tahoma" w:hAnsi="Tahoma" w:cs="Tahoma"/>
          <w:bCs/>
          <w:sz w:val="20"/>
          <w:szCs w:val="20"/>
          <w:lang w:val="fr-CH"/>
        </w:rPr>
        <w:t>Si vous avez répondu non</w:t>
      </w:r>
      <w:r w:rsidR="00BA3E12">
        <w:rPr>
          <w:rFonts w:ascii="Tahoma" w:hAnsi="Tahoma" w:cs="Tahoma"/>
          <w:bCs/>
          <w:sz w:val="20"/>
          <w:szCs w:val="20"/>
          <w:lang w:val="fr-CH"/>
        </w:rPr>
        <w:t xml:space="preserve"> et que vous souhaitez le recevoir</w:t>
      </w:r>
      <w:r>
        <w:rPr>
          <w:rFonts w:ascii="Tahoma" w:hAnsi="Tahoma" w:cs="Tahoma"/>
          <w:bCs/>
          <w:sz w:val="20"/>
          <w:szCs w:val="20"/>
          <w:lang w:val="fr-CH"/>
        </w:rPr>
        <w:t xml:space="preserve">, pouvez-vous nous indiquer votre adresse? </w:t>
      </w:r>
      <w:r w:rsidRPr="00F53F3B">
        <w:rPr>
          <w:rFonts w:ascii="Tahoma" w:hAnsi="Tahoma" w:cs="Tahoma"/>
          <w:b/>
          <w:bCs/>
          <w:sz w:val="20"/>
          <w:szCs w:val="20"/>
          <w:lang w:val="fr-CH"/>
        </w:rPr>
        <w:t>___________________________</w:t>
      </w:r>
      <w:r w:rsidR="00A54A30">
        <w:rPr>
          <w:rFonts w:ascii="Tahoma" w:hAnsi="Tahoma" w:cs="Tahoma"/>
          <w:b/>
          <w:bCs/>
          <w:sz w:val="20"/>
          <w:szCs w:val="20"/>
          <w:lang w:val="fr-CH"/>
        </w:rPr>
        <w:t>_____________________________________________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ab/>
      </w:r>
    </w:p>
    <w:p w:rsidR="009E2BC4" w:rsidRPr="00262621" w:rsidRDefault="009E2BC4" w:rsidP="009E2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0"/>
        </w:tabs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Comment connaissez-vous l'existence de </w:t>
      </w:r>
      <w:r w:rsidR="009B0163">
        <w:rPr>
          <w:rFonts w:ascii="Tahoma" w:hAnsi="Tahoma" w:cs="Tahoma"/>
          <w:bCs/>
          <w:sz w:val="20"/>
          <w:szCs w:val="20"/>
          <w:lang w:val="fr-CH"/>
        </w:rPr>
        <w:t xml:space="preserve">La 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>Piazzetta:</w:t>
      </w:r>
    </w:p>
    <w:p w:rsidR="009E2BC4" w:rsidRPr="00262621" w:rsidRDefault="0001458C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7C6B6" wp14:editId="339F033E">
                <wp:simplePos x="0" y="0"/>
                <wp:positionH relativeFrom="column">
                  <wp:posOffset>1019175</wp:posOffset>
                </wp:positionH>
                <wp:positionV relativeFrom="paragraph">
                  <wp:posOffset>219075</wp:posOffset>
                </wp:positionV>
                <wp:extent cx="1619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80.25pt;margin-top:17.25pt;width:12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jzYgIAABM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Pik5c8LS&#10;P3ok1IRbGsXojgBqfZiS35N/wF4LJKZptxpt+tIcbJtB3Q2gqm1kki7L8/JifMaZJFM5mUzOMujF&#10;IdhjiF8VWJaEiiNVz1CKzW2IVJBc9y6kpGa68lmKO6NSB8Y9Kk1zUMFxjs4MUlcG2UbQvxdSKhfz&#10;OJQve6cw3RgzBJbHAs0Q1PumMJWZNQSOjgX+WXGIyFXBxSHYNg7wWIL6x75d3fnvp+9mTuO/Qr2j&#10;34fQ8Tp4edMQiLcixAeBRGSiPC1nvKdDG2grDr3E2Qrw17H75E/8IitnLS1GxcPPtUDFmfnmiHkX&#10;5elp2qSsnJ59HpOCby2vby1uba+A8CdyUXdZTP7R7EWNYF9ohxepKpmEk1S74jLiXrmK3cLSKyDV&#10;YpHdaHu8iLfuycuUPKGaSPK8fRHoeyZFouAd7JdITN8RqvNNkQ4W6wi6yWw74NrjTZuXSdi/Emm1&#10;3+rZ6/CWzX8DAAD//wMAUEsDBBQABgAIAAAAIQDlh7AW3QAAAAkBAAAPAAAAZHJzL2Rvd25yZXYu&#10;eG1sTI9NS8NAEIbvgv9hmYI3u2k1oabZlCJ4EgVrvW+zYxKSnQ3ZTbvtr3d6sqfhZR7ej2ITbS+O&#10;OPrWkYLFPAGBVDnTUq1g//32uALhgyaje0eo4IweNuX9XaFz4070hcddqAWbkM+1giaEIZfSVw1a&#10;7eduQOLfrxutDizHWppRn9jc9nKZJJm0uiVOaPSArw1W3W6yCrbLOF2qj3O2f5GXxfvPZ2dt7JR6&#10;mMXtGkTAGP5huNbn6lByp4ObyHjRs86SlFEFT898r8Aq43EHBWmagiwLebug/AMAAP//AwBQSwEC&#10;LQAUAAYACAAAACEAtoM4kv4AAADhAQAAEwAAAAAAAAAAAAAAAAAAAAAAW0NvbnRlbnRfVHlwZXNd&#10;LnhtbFBLAQItABQABgAIAAAAIQA4/SH/1gAAAJQBAAALAAAAAAAAAAAAAAAAAC8BAABfcmVscy8u&#10;cmVsc1BLAQItABQABgAIAAAAIQCStUjzYgIAABMFAAAOAAAAAAAAAAAAAAAAAC4CAABkcnMvZTJv&#10;RG9jLnhtbFBLAQItABQABgAIAAAAIQDlh7AW3QAAAAkBAAAPAAAAAAAAAAAAAAAAALw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1313B" wp14:editId="35BA9D38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21.25pt;margin-top:0;width:12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AQZA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PqY/5YSl&#10;f/RIqAm3MorRHQHU+jAhvye/wF4LJKZpdxpt+tIcbJdB3Q+gql1kki7Li/JyfM6ZJFN5enp6nkEv&#10;XoM9hvhVgWVJqDhS9Qyl2N6FSAXJ9eBCSmqmK5+luDcqdWDco9I0BxUc5+jMIHVtkG0F/XshpXKx&#10;TONQvuydwnRjzBBYHgs0Q1Dvm8JUZtYQODoW+GfFISJXBReHYNs4wGMJ6h+HdnXnf5i+mzmNv4R6&#10;T78PoeN18PK2IRDvRIgLgURkojwtZ3ygQxtoKw69xNka8Nex++RP/CIrZy0tRsXDz41AxZn55oh5&#10;l+XZWdqkrJydfx6Tgm8ty7cWt7HXQPiX9Ax4mcXkH81B1Aj2hXZ4nqqSSThJtSsuIx6U69gtLL0C&#10;Us3n2Y22x4t45568TMkTqokkz7sXgb5nUiQK3sNhicTkHaE63xTpYL6JoJvMtldce7xp8zJp+lci&#10;rfZbPXu9vmWz3wAAAP//AwBQSwMEFAAGAAgAAAAhAIqitprcAAAABwEAAA8AAABkcnMvZG93bnJl&#10;di54bWxMj8FOwzAQRO9I/IO1SNyokyhEJcSpKiROCCTacnfjJYkSr6PYad1+PcsJbrOa0czbahPt&#10;KE44+96RgnSVgEBqnOmpVXDYvz6sQfigyejRESq4oIdNfXtT6dK4M33iaRdawSXkS62gC2EqpfRN&#10;h1b7lZuQ2Pt2s9WBz7mVZtZnLrejzJKkkFb3xAudnvClw2bYLVbBNovLtXm/FIcneU3fvj4Ga+Og&#10;1P1d3D6DCBjDXxh+8RkdamY6uoWMF6OCPM8eOaqAP2I7L9YsjgqyNAFZV/I/f/0DAAD//wMAUEsB&#10;Ai0AFAAGAAgAAAAhALaDOJL+AAAA4QEAABMAAAAAAAAAAAAAAAAAAAAAAFtDb250ZW50X1R5cGVz&#10;XS54bWxQSwECLQAUAAYACAAAACEAOP0h/9YAAACUAQAACwAAAAAAAAAAAAAAAAAvAQAAX3JlbHMv&#10;LnJlbHNQSwECLQAUAAYACAAAACEAnL4QEGQCAAATBQAADgAAAAAAAAAAAAAAAAAuAgAAZHJzL2Uy&#10;b0RvYy54bWxQSwECLQAUAAYACAAAACEAiqK2mtwAAAAHAQAADwAAAAAAAAAAAAAAAAC+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E3FB0" wp14:editId="304E34AE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28.25pt;margin-top:0;width:12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ZxYwIAABMFAAAOAAAAZHJzL2Uyb0RvYy54bWysVEtv2zAMvg/YfxB0Xx0nfQZxiqBFhwFF&#10;W7QdelZlKTEmiRqlxMl+/SjZcbsup2EXmRTfnz9qdrm1hm0UhgZcxcujEWfKSagbt6z49+ebL+ec&#10;hShcLQw4VfGdCvxy/vnTrPVTNYYVmFohoyQuTFtf8VWMfloUQa6UFeEIvHJk1IBWRFJxWdQoWspu&#10;TTEejU6LFrD2CFKFQLfXnZHPc36tlYz3WgcVmak49Rbzifl8TWcxn4npEoVfNbJvQ/xDF1Y0jooO&#10;qa5FFGyNzV+pbCMRAuh4JMEWoHUjVZ6BpilHH6Z5Wgmv8iwETvADTOH/pZV3mwdkTV3x8RlnTlj6&#10;R4+EmnBLoxjdEUCtD1Pye/IP2GuBxDTtVqNNX5qDbTOouwFUtY1M0mV5Wl6MTziTZConk8lJBr14&#10;C/YY4lcFliWh4kjVM5RicxsiFSTXvQspqZmufJbizqjUgXGPStMcVHCcozOD1JVBthH074WUysUy&#10;jUP5sncK040xQ2B5KNAMQb1vClOZWUPg6FDgnxWHiFwVXByCbeMADyWof+zb1Z3/fvpu5jT+K9Q7&#10;+n0IHa+DlzcNgXgrQnwQSEQmytNyxns6tIG24tBLnK0Afx26T/7EL7Jy1tJiVDz8XAtUnJlvjph3&#10;UR4fp03KyvHJ2ZgUfG95fW9xa3sFhH9Jz4CXWUz+0exFjWBfaIcXqSqZhJNUu+Iy4l65it3C0isg&#10;1WKR3Wh7vIi37snLlDyhmkjyvH0R6HsmRaLgHeyXSEw/EKrzTZEOFusIuslse8O1x5s2L5OmfyXS&#10;ar/Xs9fbWzb/DQAA//8DAFBLAwQUAAYACAAAACEAtvcNsNsAAAAHAQAADwAAAGRycy9kb3ducmV2&#10;LnhtbEyPwU7DMBBE70j8g7VI3KgTS41KiFNVSJwQSJRyd+MliRKvo9hp3X49ywlus5rR7Jtqm9wo&#10;TjiH3pOGfJWBQGq87anVcPh8ediACNGQNaMn1HDBANv69qYypfVn+sDTPraCSyiURkMX41RKGZoO&#10;nQkrPyGx9+1nZyKfcyvtbM5c7kapsqyQzvTEHzoz4XOHzbBfnIadSsu1ebsUh0d5zV+/3gfn0qD1&#10;/V3aPYGImOJfGH7xGR1qZjr6hWwQowa1LtYc1cCL2FYbxeLIIs9A1pX8z1//AAAA//8DAFBLAQIt&#10;ABQABgAIAAAAIQC2gziS/gAAAOEBAAATAAAAAAAAAAAAAAAAAAAAAABbQ29udGVudF9UeXBlc10u&#10;eG1sUEsBAi0AFAAGAAgAAAAhADj9If/WAAAAlAEAAAsAAAAAAAAAAAAAAAAALwEAAF9yZWxzLy5y&#10;ZWxzUEsBAi0AFAAGAAgAAAAhAMyF1nFjAgAAEwUAAA4AAAAAAAAAAAAAAAAALgIAAGRycy9lMm9E&#10;b2MueG1sUEsBAi0AFAAGAAgAAAAhALb3DbDbAAAABwEAAA8AAAAAAAAAAAAAAAAAvQQAAGRycy9k&#10;b3ducmV2LnhtbFBLBQYAAAAABAAEAPMAAADFBQAAAAA=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D10C0" wp14:editId="1BF84E53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619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0;margin-top:17.25pt;width:12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T5ZQIAABMFAAAOAAAAZHJzL2Uyb0RvYy54bWysVE1v2zAMvQ/YfxB0Xx0nbbcGcYqgRYcB&#10;RVu0HXpWZSkxJokapcTJfv0o2XG6LqdhF5kU+fjxTGp2ubWGbRSGBlzFy5MRZ8pJqBu3rPj355tP&#10;XzgLUbhaGHCq4jsV+OX844dZ66dqDCswtUJGQVyYtr7iqxj9tCiCXCkrwgl45cioAa2IpOKyqFG0&#10;FN2aYjwanRctYO0RpAqBbq87I5/n+ForGe+1DioyU3GqLeYT8/mazmI+E9MlCr9qZF+G+IcqrGgc&#10;JR1CXYso2Bqbv0LZRiIE0PFEgi1A60aq3AN1U47edfO0El7lXoic4Aeawv8LK+82D8iauuIToscJ&#10;S//okVgTbmkUozsiqPVhSn5P/gF7LZCYut1qtOlLfbBtJnU3kKq2kUm6LM/Li/EZZ5JM5WQyOcsx&#10;iwPYY4hfFViWhIojZc9Uis1tiJSQXPcupKRiuvRZijujUgXGPSpNfVDCcUbnCVJXBtlG0L8XUioX&#10;y9QOxcveCaYbYwZgeQxoBlDvm2AqT9YAHB0D/plxQOSs4OIAto0DPBag/rEvV3f+++67nlP7r1Dv&#10;6PchdHMdvLxpiMRbEeKDQBpk+qe0nPGeDm2grTj0EmcrwF/H7pM/zRdZOWtpMSoefq4FKs7MN0eT&#10;d1GenqZNysrp2ecxKfjW8vrW4tb2Coj/kp4BL7OY/KPZixrBvtAOL1JWMgknKXfFZcS9chW7haVX&#10;QKrFIrvR9ngRb92Tlyl4YjUNyfP2RaDvJynSCN7BfonE9N1Adb4J6WCxjqCbPG0HXnu+afPy0PSv&#10;RFrtt3r2Orxl898AAAD//wMAUEsDBBQABgAIAAAAIQCk8z/m2gAAAAUBAAAPAAAAZHJzL2Rvd25y&#10;ZXYueG1sTI9BS8NAEIXvgv9hGcGb3TSaojGTUgRPomCt9212TEKysyG7adP+eseTPT2GN7z3vWI9&#10;u14daAytZ4TlIgFFXHnbco2w+3q9ewQVomFres+EcKIA6/L6qjC59Uf+pMM21kpCOOQGoYlxyLUO&#10;VUPOhIUfiMX78aMzUc6x1nY0Rwl3vU6TZKWdaVkaGjPQS0NVt50cwiadp3P1flrtnvR5+fb90Tk3&#10;d4i3N/PmGVSkOf4/wx++oEMpTHs/sQ2qR5AhEeH+IQMlbpqJ7hEyUV0W+pK+/AUAAP//AwBQSwEC&#10;LQAUAAYACAAAACEAtoM4kv4AAADhAQAAEwAAAAAAAAAAAAAAAAAAAAAAW0NvbnRlbnRfVHlwZXNd&#10;LnhtbFBLAQItABQABgAIAAAAIQA4/SH/1gAAAJQBAAALAAAAAAAAAAAAAAAAAC8BAABfcmVscy8u&#10;cmVsc1BLAQItABQABgAIAAAAIQBi18T5ZQIAABMFAAAOAAAAAAAAAAAAAAAAAC4CAABkcnMvZTJv&#10;RG9jLnhtbFBLAQItABQABgAIAAAAIQCk8z/m2gAAAAUBAAAPAAAAAAAAAAAAAAAAAL8EAABkcnMv&#10;ZG93bnJldi54bWxQSwUGAAAAAAQABADzAAAAxgUAAAAA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17EF3" wp14:editId="28CFFDFB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92.5pt;margin-top:0;width:12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waZAIAABMFAAAOAAAAZHJzL2Uyb0RvYy54bWysVN9P2zAQfp+0/8Hy+5qmFDYqUlSBmCYh&#10;qICJZ+PYbTTb553dpt1fv7OTBsb6NO3FufP9/vKdLy531rCtwtCAq3g5GnOmnIS6cauKf3+6+fSF&#10;sxCFq4UBpyq+V4Ffzj9+uGj9TE1gDaZWyCiJC7PWV3wdo58VRZBrZUUYgVeOjBrQikgqrooaRUvZ&#10;rSkm4/FZ0QLWHkGqEOj2ujPyec6vtZLxXuugIjMVp95iPjGfL+ks5hditkLh143s2xD/0IUVjaOi&#10;Q6prEQXbYPNXKttIhAA6jiTYArRupMoz0DTl+N00j2vhVZ6FwAl+gCn8v7TybrtE1tQVn5xz5oSl&#10;f/RAqAm3MorRHQHU+jAjv0e/xF4LJKZpdxpt+tIcbJdB3Q+gql1kki7Ls/J8csqZJFN5cnJymkEv&#10;XoM9hvhVgWVJqDhS9Qyl2N6GSAXJ9eBCSmqmK5+luDcqdWDcg9I0BxWc5OjMIHVlkG0F/XshpXKx&#10;TONQvuydwnRjzBBYHgs0Q1Dvm8JUZtYQOD4W+GfFISJXBReHYNs4wGMJ6h+HdnXnf5i+mzmN/wL1&#10;nn4fQsfr4OVNQyDeihCXAonIRHlaznhPhzbQVhx6ibM14K9j98mf+EVWzlpajIqHnxuBijPzzRHz&#10;zsvpNG1SVqannyek4FvLy1uL29grIPxLega8zGLyj+YgagT7TDu8SFXJJJyk2hWXEQ/KVewWll4B&#10;qRaL7Ebb40W8dY9epuQJ1USSp92zQN8zKRIF7+CwRGL2jlCdb4p0sNhE0E1m2yuuPd60eZk0/SuR&#10;Vvutnr1e37L5bwAAAP//AwBQSwMEFAAGAAgAAAAhAGuiM9XdAAAABwEAAA8AAABkcnMvZG93bnJl&#10;di54bWxMj8FqwzAQRO+F/oPYQm+NbINN6ngdQqGn0kLT9K5YG9vYWhlLTpR8fdVTe1kYZph5W22D&#10;GcWZZtdbRkhXCQjixuqeW4TD1+vTGoTzirUaLRPClRxs6/u7SpXaXviTznvfiljCrlQInfdTKaVr&#10;OjLKrexEHL2TnY3yUc6t1LO6xHIzyixJCmlUz3GhUxO9dNQM+8Ug7LKw3Jr3a3F4lrf07ftjMCYM&#10;iI8PYbcB4Sn4vzD84kd0qCPT0S6snRgR8nUef/EI8Ua7SJMcxBEhSxOQdSX/89c/AAAA//8DAFBL&#10;AQItABQABgAIAAAAIQC2gziS/gAAAOEBAAATAAAAAAAAAAAAAAAAAAAAAABbQ29udGVudF9UeXBl&#10;c10ueG1sUEsBAi0AFAAGAAgAAAAhADj9If/WAAAAlAEAAAsAAAAAAAAAAAAAAAAALwEAAF9yZWxz&#10;Ly5yZWxzUEsBAi0AFAAGAAgAAAAhAGzcnBpkAgAAEwUAAA4AAAAAAAAAAAAAAAAALgIAAGRycy9l&#10;Mm9Eb2MueG1sUEsBAi0AFAAGAAgAAAAhAGuiM9XdAAAABwEAAA8AAAAAAAAAAAAAAAAAvgQAAGRy&#10;cy9kb3ducmV2LnhtbFBLBQYAAAAABAAEAPMAAADIBQAAAAA=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B87F0" wp14:editId="162AC9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0;margin-top:0;width:12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p7ZA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Pr7gzAlL&#10;/+iRUBNuZRSjOwKo9WFCfk9+gb0WSEzT7jTa9KU52C6Duh9AVbvIJF2WF+Xl+JwzSaby9PT0PINe&#10;vAZ7DPGrAsuSUHGk6hlKsb0LkQqS68GFlNRMVz5LcW9U6sC4R6VpDio4ztGZQeraINsK+vdCSuVi&#10;mcahfNk7henGmCGwPBZohqDeN4WpzKwhcHQs8M+KQ0SuCi4OwbZxgMcS1D8O7erO/zB9N3Mafwn1&#10;nn4fQsfr4OVtQyDeiRAXAonIRHlazvhAhzbQVhx6ibM14K9j98mf+EVWzlpajIqHnxuBijPzzRHz&#10;Lsuzs7RJWTk7/zwmBd9alm8tbmOvgfAv6RnwMovJP5qDqBHsC+3wPFUlk3CSaldcRjwo17FbWHoF&#10;pJrPsxttjxfxzj15mZInVBNJnncvAn3PpEgUvIfDEonJO0J1vinSwXwTQTeZba+49njT5mXS9K9E&#10;Wu23evZ6fctmvwEAAP//AwBQSwMEFAAGAAgAAAAhADOfs6rZAAAAAwEAAA8AAABkcnMvZG93bnJl&#10;di54bWxMj0FrwzAMhe+D/QejwW6rk0DLlsYppdDT2KBdd3djNQmJ5RA7rdtfX22X7aKHeOK9T8Uq&#10;2l6ccfStIwXpLAGBVDnTUq3g8LV9eQXhgyaje0eo4IoeVuXjQ6Fz4y60w/M+1IJDyOdaQRPCkEvp&#10;qwat9jM3ILF3cqPVgdexlmbUFw63vcySZCGtbokbGj3gpsGq209WwTqL0636uC4Ob/KWvn9/dtbG&#10;Tqnnp7hegggYw98x/OAzOpTMdHQTGS96BfxI+J3sZfM5iCNrmoAsC/mfvbwDAAD//wMAUEsBAi0A&#10;FAAGAAgAAAAhALaDOJL+AAAA4QEAABMAAAAAAAAAAAAAAAAAAAAAAFtDb250ZW50X1R5cGVzXS54&#10;bWxQSwECLQAUAAYACAAAACEAOP0h/9YAAACUAQAACwAAAAAAAAAAAAAAAAAvAQAAX3JlbHMvLnJl&#10;bHNQSwECLQAUAAYACAAAACEAPOdae2QCAAATBQAADgAAAAAAAAAAAAAAAAAuAgAAZHJzL2Uyb0Rv&#10;Yy54bWxQSwECLQAUAAYACAAAACEAM5+zqtkAAAADAQAADwAAAAAAAAAAAAAAAAC+BAAAZHJzL2Rv&#10;d25yZXYueG1sUEsFBgAAAAAEAAQA8wAAAMQFAAAAAA==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   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Affiches mondiales           Affichettes             Flyers               Annonces journaux     </w:t>
      </w:r>
    </w:p>
    <w:p w:rsidR="009E2BC4" w:rsidRPr="00262621" w:rsidRDefault="0001458C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3179D" wp14:editId="4C9D97E8">
                <wp:simplePos x="0" y="0"/>
                <wp:positionH relativeFrom="column">
                  <wp:posOffset>3248025</wp:posOffset>
                </wp:positionH>
                <wp:positionV relativeFrom="paragraph">
                  <wp:posOffset>217805</wp:posOffset>
                </wp:positionV>
                <wp:extent cx="1619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55.75pt;margin-top:17.15pt;width:12.7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nZYwIAABM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PjnjzAlL&#10;/+iRUBNuaRSjOwKo9WFKfk/+AXstkJim3Wq06UtzsG0GdTeAqraRSbosz8uLMeWWZConk8lZBr04&#10;BHsM8asCy5JQcaTqGUqxuQ2RCpLr3oWU1ExXPktxZ1TqwLhHpWkOKjjO0ZlB6sog2wj690JK5WKZ&#10;xqF82TuF6caYIbA8FmiGoN43hanMrCFwdCzwz4pDRK4KLg7BtnGAxxLUP/bt6s5/P303cxr/Feod&#10;/T6EjtfBy5uGQLwVIT4IJCIT5Wk54z0d2kBbceglzlaAv47dJ3/iF1k5a2kxKh5+rgUqzsw3R8y7&#10;KE9P0yZl5fTs85gUfGt5fWtxa3sFhH9Jz4CXWUz+0exFjWBfaIcXqSqZhJNUu+Iy4l65it3C0isg&#10;1WKR3Wh7vIi37snLlDyhmkjyvH0R6HsmRaLgHeyXSEzfEarzTZEOFusIuslsO+Da402bl0nTvxJp&#10;td/q2evwls1/AwAA//8DAFBLAwQUAAYACAAAACEA2GNAwN4AAAAJAQAADwAAAGRycy9kb3ducmV2&#10;LnhtbEyPwU7DMAyG70i8Q2QkbiztSgeUptOExAmBxBj3rDFt1capmnTL9vSYE7vZ8qff31+uox3E&#10;ASffOVKQLhIQSLUzHTUKdl+vd48gfNBk9OAIFZzQw7q6vip1YdyRPvGwDY3gEPKFVtCGMBZS+rpF&#10;q/3CjUh8+3GT1YHXqZFm0kcOt4NcJslKWt0Rf2j1iC8t1v12tgo2yzif6/fTavckz+nb90dvbeyV&#10;ur2Jm2cQAWP4h+FPn9WhYqe9m8l4MSjI0zRnVEF2n4FgIM8euNyehzwDWZXyskH1CwAA//8DAFBL&#10;AQItABQABgAIAAAAIQC2gziS/gAAAOEBAAATAAAAAAAAAAAAAAAAAAAAAABbQ29udGVudF9UeXBl&#10;c10ueG1sUEsBAi0AFAAGAAgAAAAhADj9If/WAAAAlAEAAAsAAAAAAAAAAAAAAAAALwEAAF9yZWxz&#10;Ly5yZWxzUEsBAi0AFAAGAAgAAAAhAFI+edljAgAAEwUAAA4AAAAAAAAAAAAAAAAALgIAAGRycy9l&#10;Mm9Eb2MueG1sUEsBAi0AFAAGAAgAAAAhANhjQMDeAAAACQEAAA8AAAAAAAAAAAAAAAAAvQ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5383A" wp14:editId="55AAE229">
                <wp:simplePos x="0" y="0"/>
                <wp:positionH relativeFrom="column">
                  <wp:posOffset>1809750</wp:posOffset>
                </wp:positionH>
                <wp:positionV relativeFrom="paragraph">
                  <wp:posOffset>217805</wp:posOffset>
                </wp:positionV>
                <wp:extent cx="1619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42.5pt;margin-top:17.15pt;width:12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TZAIAABM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GTKmROW&#10;/tEDoSbcyihGdwRQ68OM/B79EnstkJim3Wm06UtzsF0GdT+AqnaRSbosz8rz8SlnkkzlZDI5zaAX&#10;r8EeQ/yqwLIkVBypeoZSbG9DpILkenAhJTXTlc9S3BuVOjDuQWmagwqOc3RmkLoyyLaC/r2QUrlY&#10;pnEoX/ZOYboxZggsjwWaIaj3TWEqM2sIHB0L/LPiEJGrgotDsG0c4LEE9Y9Du7rzP0zfzZzGf4F6&#10;T78PoeN18PKmIRBvRYhLgURkojwtZ7ynQxtoKw69xNka8Nex++RP/CIrZy0tRsXDz41AxZn55oh5&#10;5+V0mjYpK9PTz2NS8K3l5a3FbewVEP4lPQNeZjH5R3MQNYJ9ph1epKpkEk5S7YrLiAflKnYLS6+A&#10;VItFdqPt8SLeukcvU/KEaiLJ0+5ZoO+ZFImCd3BYIjF7R6jON0U6WGwi6Caz7RXXHm/avEya/pVI&#10;q/1Wz16vb9n8NwAAAP//AwBQSwMEFAAGAAgAAAAhAB0X8xffAAAACQEAAA8AAABkcnMvZG93bnJl&#10;di54bWxMj81OwzAQhO9IvIO1lbhR54dUJc2mqpA4IZAo5e7GSxIlXkex06Z9esyJHkczmvmm2M6m&#10;FycaXWsZIV5GIIgrq1uuEQ5fr49rEM4r1qq3TAgXcrAt7+8KlWt75k867X0tQgm7XCE03g+5lK5q&#10;yCi3tANx8H7saJQPcqylHtU5lJteJlG0kka1HBYaNdBLQ1W3nwzCLpmna/V+WR2e5TV++/7ojJk7&#10;xIfFvNuA8DT7/zD84Qd0KAPT0U6snegRknUWvniE9CkFEQJpHGUgjghZloIsC3n7oPwFAAD//wMA&#10;UEsBAi0AFAAGAAgAAAAhALaDOJL+AAAA4QEAABMAAAAAAAAAAAAAAAAAAAAAAFtDb250ZW50X1R5&#10;cGVzXS54bWxQSwECLQAUAAYACAAAACEAOP0h/9YAAACUAQAACwAAAAAAAAAAAAAAAAAvAQAAX3Jl&#10;bHMvLnJlbHNQSwECLQAUAAYACAAAACEAolz102QCAAATBQAADgAAAAAAAAAAAAAAAAAuAgAAZHJz&#10;L2Uyb0RvYy54bWxQSwECLQAUAAYACAAAACEAHRfzF98AAAAJ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B7E9D" wp14:editId="7B150BAC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16192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0;margin-top:17.15pt;width:12.7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DmZAIAABM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Pplw5oSl&#10;f/RIqAm3NIrRHQHU+jAlvyf/gL0WSEzTbjXa9KU52DaDuhtAVdvIJF2W5+XF+IwzSaZyMpmcZdCL&#10;Q7DHEL8qsCwJFUeqnqEUm9sQqSC57l1ISc105bMUd0alDox7VJrmoILjHJ0ZpK4Mso2gfy+kVC6W&#10;aRzKl71TmG6MGQLLY4FmCOp9U5jKzBoCR8cC/6w4ROSq4OIQbBsHeCxB/WPfru7899N3M6fxX6He&#10;0e9D6HgdvLxpCMRbEeKDQCIyUZ6WM97ToQ20FYde4mwF+OvYffInfpGVs5YWo+Lh51qg4sx8c8S8&#10;i/L0NG1SVk7PPo9JwbeW17cWt7ZXQPiX9Ax4mcXkH81e1Aj2hXZ4kaqSSThJtSsuI+6Vq9gtLL0C&#10;Ui0W2Y22x4t46568TMkTqokkz9sXgb5nUiQK3sF+icT0HaE63xTpYLGOoJvMtgOuPd60eZk0/SuR&#10;Vvutnr0Ob9n8NwAAAP//AwBQSwMEFAAGAAgAAAAhAMSCNLfbAAAABQEAAA8AAABkcnMvZG93bnJl&#10;di54bWxMj8FOwzAQRO9I/IO1SNyo04RUELKpKiROiEqUcnfjJYkSr6PYad1+Pe4JjqMZzbwp18EM&#10;4kiT6ywjLBcJCOLa6o4bhP3X28MTCOcVazVYJoQzOVhXtzelKrQ98Scdd74RsYRdoRBa78dCSle3&#10;ZJRb2JE4ej92MspHOTVST+oUy80g0yRZSaM6jgutGum1pbrfzQZhk4b5Un+cV/tneVm+f297Y0KP&#10;eH8XNi8gPAX/F4YrfkSHKjId7MzaiQEhHvEI2WMGIrppnoM4IOR5BrIq5X/66hcAAP//AwBQSwEC&#10;LQAUAAYACAAAACEAtoM4kv4AAADhAQAAEwAAAAAAAAAAAAAAAAAAAAAAW0NvbnRlbnRfVHlwZXNd&#10;LnhtbFBLAQItABQABgAIAAAAIQA4/SH/1gAAAJQBAAALAAAAAAAAAAAAAAAAAC8BAABfcmVscy8u&#10;cmVsc1BLAQItABQABgAIAAAAIQBycFDmZAIAABMFAAAOAAAAAAAAAAAAAAAAAC4CAABkcnMvZTJv&#10;RG9jLnhtbFBLAQItABQABgAIAAAAIQDEgjS32wAAAAUBAAAPAAAAAAAAAAAAAAAAAL4EAABkcnMv&#10;ZG93bnJldi54bWxQSwUGAAAAAAQABADzAAAAxgUAAAAA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     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Spot radio </w:t>
      </w:r>
      <w:r w:rsidR="009E2BC4">
        <w:rPr>
          <w:rFonts w:ascii="Tahoma" w:hAnsi="Tahoma" w:cs="Tahoma"/>
          <w:b/>
          <w:bCs/>
          <w:sz w:val="20"/>
          <w:szCs w:val="20"/>
          <w:lang w:val="fr-CH"/>
        </w:rPr>
        <w:t xml:space="preserve">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  </w:t>
      </w:r>
      <w:r w:rsidR="00730B22">
        <w:rPr>
          <w:rFonts w:ascii="Tahoma" w:hAnsi="Tahoma" w:cs="Tahoma"/>
          <w:b/>
          <w:bCs/>
          <w:sz w:val="20"/>
          <w:szCs w:val="20"/>
          <w:lang w:val="fr-CH"/>
        </w:rPr>
        <w:t xml:space="preserve"> </w: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Site internet </w:t>
      </w:r>
      <w:hyperlink r:id="rId10" w:history="1">
        <w:r w:rsidR="009E2BC4" w:rsidRPr="00262621">
          <w:rPr>
            <w:rStyle w:val="Lienhypertexte"/>
            <w:rFonts w:ascii="Tahoma" w:hAnsi="Tahoma" w:cs="Tahoma"/>
            <w:b/>
            <w:bCs/>
            <w:sz w:val="20"/>
            <w:szCs w:val="20"/>
            <w:lang w:val="fr-CH"/>
          </w:rPr>
          <w:t>www.renens.ch</w:t>
        </w:r>
      </w:hyperlink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          </w:t>
      </w:r>
    </w:p>
    <w:p w:rsidR="002F5695" w:rsidRDefault="009E2BC4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Carrefour Infos Renens        Bouche à oreille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        Autres:____________________</w:t>
      </w:r>
    </w:p>
    <w:p w:rsidR="00730B22" w:rsidRPr="00262621" w:rsidRDefault="00730B22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</w:p>
    <w:p w:rsidR="009E2BC4" w:rsidRPr="00262621" w:rsidRDefault="0001458C" w:rsidP="009E2BC4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F33EF" wp14:editId="5EE84358">
                <wp:simplePos x="0" y="0"/>
                <wp:positionH relativeFrom="column">
                  <wp:posOffset>5353050</wp:posOffset>
                </wp:positionH>
                <wp:positionV relativeFrom="paragraph">
                  <wp:posOffset>213360</wp:posOffset>
                </wp:positionV>
                <wp:extent cx="1619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21.5pt;margin-top:16.8pt;width:12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HMYwIAABM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XXFJ2ecOWHp&#10;Hz0SasItjWJ0RwC1PkzJ78kvsNcCiWnarUabvjQH22ZQdwOoahuZpMvytLwYn3AmyVROJpOTDHrx&#10;FuwxxK8KLEtCxZGqZyjF5i5EKkiuexdSUjNd+SzFnVGpA+MelaY5qOA4R2cGqWuDbCPo3wsplYtl&#10;GofyZe8UphtjhsDyUKAZgnrfFKYys4bA0aHAPysOEbkquDgE28YBHkpQ/9i3qzv//fTdzGn8V6h3&#10;9PsQOl4HL28bAvFOhLgQSEQmytNyxgc6tIG24tBLnK0Afx26T/7EL7Jy1tJiVDz8XAtUnJlvjph3&#10;UR4fp03KyvHJ2ZgUfG95fW9xa3sNhH9Jz4CXWUz+0exFjWBfaIfnqSqZhJNUu+Iy4l65jt3C0isg&#10;1Xye3Wh7vIh37snLlDyhmkjyvH0R6HsmRaLgPeyXSEw/EKrzTZEO5usIuslse8O1x5s2L5OmfyXS&#10;ar/Xs9fbWzb7DQAA//8DAFBLAwQUAAYACAAAACEALZqlat8AAAAJAQAADwAAAGRycy9kb3ducmV2&#10;LnhtbEyPwU7DMBBE70j8g7VI3KjTprVCyKaqkDghkCjl7iZLEiVeR7HTuv16zAmOoxnNvCm2wQzi&#10;RJPrLCMsFwkI4srWHTcIh8+XhwyE85prPVgmhAs52Ja3N4XOa3vmDzrtfSNiCbtcI7Tej7mUrmrJ&#10;aLewI3H0vu1ktI9yamQ96XMsN4NcJYmSRnccF1o90nNLVb+fDcJuFeZr9XZRh0d5Xb5+vffGhB7x&#10;/i7snkB4Cv4vDL/4ER3KyHS0M9dODAjZOo1fPEKaKhAxkKlsA+KIsFkrkGUh/z8ofwAAAP//AwBQ&#10;SwECLQAUAAYACAAAACEAtoM4kv4AAADhAQAAEwAAAAAAAAAAAAAAAAAAAAAAW0NvbnRlbnRfVHlw&#10;ZXNdLnhtbFBLAQItABQABgAIAAAAIQA4/SH/1gAAAJQBAAALAAAAAAAAAAAAAAAAAC8BAABfcmVs&#10;cy8ucmVsc1BLAQItABQABgAIAAAAIQCy+2HMYwIAABMFAAAOAAAAAAAAAAAAAAAAAC4CAABkcnMv&#10;ZTJvRG9jLnhtbFBLAQItABQABgAIAAAAIQAtmqVq3wAAAAkBAAAPAAAAAAAAAAAAAAAAAL0EAABk&#10;cnMvZG93bnJldi54bWxQSwUGAAAAAAQABADzAAAAyQUAAAAA&#10;" fillcolor="white [3201]" strokecolor="#4f81bd [3204]" strokeweight="2pt"/>
            </w:pict>
          </mc:Fallback>
        </mc:AlternateContent>
      </w:r>
      <w:r w:rsidR="009E2BC4"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DD9AD" wp14:editId="7544A307">
                <wp:simplePos x="0" y="0"/>
                <wp:positionH relativeFrom="column">
                  <wp:posOffset>4800600</wp:posOffset>
                </wp:positionH>
                <wp:positionV relativeFrom="paragraph">
                  <wp:posOffset>213360</wp:posOffset>
                </wp:positionV>
                <wp:extent cx="161925" cy="13335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378pt;margin-top:16.8pt;width:12.7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AJZQIAABMFAAAOAAAAZHJzL2Uyb0RvYy54bWysVEtv2zAMvg/YfxB0Xx2nj7VBnCJo0WFA&#10;0RZth54VWUqMSaJGKXGyXz9KdtzHchp2kUmRHx+fSU0vt9awjcLQgKt4eTTiTDkJdeOWFf/xfPPl&#10;nLMQhauFAacqvlOBX84+f5q2fqLGsAJTK2QUxIVJ6yu+itFPiiLIlbIiHIFXjowa0IpIKi6LGkVL&#10;0a0pxqPRWdEC1h5BqhDo9roz8lmOr7WS8V7roCIzFafaYj4xn4t0FrOpmCxR+FUj+zLEP1RhReMo&#10;6RDqWkTB1tj8Fco2EiGAjkcSbAFaN1LlHqibcvShm6eV8Cr3QuQEP9AU/l9Yebd5QNbUFT8nepyw&#10;9I8eiTXhlkYxuiOCWh8m5PfkH7DXAomp261Gm77UB9tmUncDqWobmaTL8qy8GJ9yJslUHh8fn+aY&#10;xSvYY4jfFFiWhIojZc9Uis1tiJSQXPcupKRiuvRZijujUgXGPSpNfVDCcUbnCVJXBtlG0L8XUioX&#10;y9QOxcveCaYbYwZgeQhoBlDvm2AqT9YAHB0Cvs84IHJWcHEA28YBHgpQ/9yXqzv/ffddz6n9BdQ7&#10;+n0I3VwHL28aIvFWhPggkAaZ/iktZ7ynQxtoKw69xNkK8Peh++RP80VWzlpajIqHX2uBijPz3dHk&#10;XZQnJ2mTsnJy+nVMCr61LN5a3NpeAfFf0jPgZRaTfzR7USPYF9rhecpKJuEk5a64jLhXrmK3sPQK&#10;SDWfZzfaHi/irXvyMgVPrKYhed6+CPT9JEUawTvYL5GYfBiozjchHczXEXSTp+2V155v2rw8NP0r&#10;kVb7rZ69Xt+y2R8AAAD//wMAUEsDBBQABgAIAAAAIQAmVPbT4AAAAAkBAAAPAAAAZHJzL2Rvd25y&#10;ZXYueG1sTI/BTsMwEETvSPyDtUjcqJOWuCXNpqqQOCGQKOXuxm4SJV5HsdO6/XrMiR5HM5p5U2yC&#10;6dlJj661hJDOEmCaKqtaqhH2329PK2DOS1Kyt6QRLtrBpry/K2Su7Jm+9GnnaxZLyOUSofF+yDl3&#10;VaONdDM7aIre0Y5G+ijHmqtRnmO56fk8SQQ3sqW40MhBvza66naTQdjOw3StPi5i/8Kv6fvPZ2dM&#10;6BAfH8J2Dczr4P/D8Icf0aGMTAc7kXKsR1hmIn7xCIuFABYDy1WaATsgZM8CeFnw2wflLwAAAP//&#10;AwBQSwECLQAUAAYACAAAACEAtoM4kv4AAADhAQAAEwAAAAAAAAAAAAAAAAAAAAAAW0NvbnRlbnRf&#10;VHlwZXNdLnhtbFBLAQItABQABgAIAAAAIQA4/SH/1gAAAJQBAAALAAAAAAAAAAAAAAAAAC8BAABf&#10;cmVscy8ucmVsc1BLAQItABQABgAIAAAAIQCWs4AJZQIAABMFAAAOAAAAAAAAAAAAAAAAAC4CAABk&#10;cnMvZTJvRG9jLnhtbFBLAQItABQABgAIAAAAIQAmVPbT4AAAAAkBAAAPAAAAAAAAAAAAAAAAAL8E&#10;AABkcnMvZG93bnJldi54bWxQSwUGAAAAAAQABADzAAAAzAUAAAAA&#10;" fillcolor="white [3201]" strokecolor="#4f81bd [3204]" strokeweight="2pt"/>
            </w:pict>
          </mc:Fallback>
        </mc:AlternateContent>
      </w:r>
      <w:r w:rsidR="009E2BC4" w:rsidRPr="00262621">
        <w:rPr>
          <w:rFonts w:ascii="Tahoma" w:hAnsi="Tahoma" w:cs="Tahoma"/>
          <w:b/>
          <w:bCs/>
          <w:sz w:val="20"/>
          <w:szCs w:val="20"/>
          <w:lang w:val="fr-CH"/>
        </w:rPr>
        <w:t>Organisation</w:t>
      </w:r>
    </w:p>
    <w:p w:rsidR="009E2BC4" w:rsidRPr="00262621" w:rsidRDefault="009E2BC4" w:rsidP="009E2BC4">
      <w:pPr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 w:rsidRPr="00262621">
        <w:rPr>
          <w:rFonts w:ascii="Tahoma" w:hAnsi="Tahoma" w:cs="Tahoma"/>
          <w:bCs/>
          <w:sz w:val="20"/>
          <w:szCs w:val="20"/>
          <w:lang w:val="fr-CH"/>
        </w:rPr>
        <w:t>En cas de météo instable et d'un repli à l'intérieur, assisteriez-vous à la projection ?</w:t>
      </w:r>
      <w:r>
        <w:rPr>
          <w:rFonts w:ascii="Tahoma" w:hAnsi="Tahoma" w:cs="Tahoma"/>
          <w:bCs/>
          <w:sz w:val="20"/>
          <w:szCs w:val="20"/>
          <w:lang w:val="fr-CH"/>
        </w:rPr>
        <w:t xml:space="preserve">     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bCs/>
          <w:sz w:val="20"/>
          <w:szCs w:val="20"/>
          <w:lang w:val="fr-CH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val="fr-CH"/>
        </w:rPr>
        <w:t>O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ui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    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fr-CH"/>
        </w:rPr>
        <w:t>N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on</w:t>
      </w:r>
    </w:p>
    <w:p w:rsidR="009E2BC4" w:rsidRPr="00262621" w:rsidRDefault="009E2BC4" w:rsidP="009E2BC4">
      <w:p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F4D6F" wp14:editId="165A83B4">
                <wp:simplePos x="0" y="0"/>
                <wp:positionH relativeFrom="column">
                  <wp:posOffset>5572125</wp:posOffset>
                </wp:positionH>
                <wp:positionV relativeFrom="paragraph">
                  <wp:posOffset>1270</wp:posOffset>
                </wp:positionV>
                <wp:extent cx="161925" cy="1333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438.75pt;margin-top:.1pt;width:12.7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wDYgIAABMFAAAOAAAAZHJzL2Uyb0RvYy54bWysVMlu2zAQvRfoPxC8N7KcpYlhOTASpCgQ&#10;JEGSImeaIm2hJIcd0pbdr++QkpWlPhW9UDOc/ekNp5dba9hGYWjAVbw8GnGmnIS6ccuK/3i++XLO&#10;WYjC1cKAUxXfqcAvZ58/TVs/UWNYgakVMkriwqT1FV/F6CdFEeRKWRGOwCtHRg1oRSQVl0WNoqXs&#10;1hTj0eisaAFrjyBVCHR73Rn5LOfXWsl4r3VQkZmKU28xn5jPRTqL2VRMlij8qpF9G+IfurCicVR0&#10;SHUtomBrbP5KZRuJEEDHIwm2AK0bqfIMNE05+jDN00p4lWchcIIfYAr/L6282zwga+qKn5ecOWHp&#10;Hz0SasItjWJ0RwC1PkzI78k/YK8FEtO0W402fWkOts2g7gZQ1TYySZflWXkxPuVMkqk8Pj4+zaAX&#10;r8EeQ/ymwLIkVBypeoZSbG5DpILkunchJTXTlc9S3BmVOjDuUWmagwqOc3RmkLoyyDaC/r2QUrmY&#10;x6F82TuF6caYIbA8FGiGoN43hanMrCFwdCjwfcUhIlcFF4dg2zjAQwnqn/t2dee/n76bOY2/gHpH&#10;vw+h43Xw8qYhEG9FiA8CichEeVrOeE+HNtBWHHqJsxXg70P3yZ/4RVbOWlqMiodfa4GKM/PdEfMu&#10;ypOTtElZOTn9OiYF31oWby1uba+A8CdyUXdZTP7R7EWNYF9oh+epKpmEk1S74jLiXrmK3cLSKyDV&#10;fJ7daHu8iLfuycuUPKGaSPK8fRHoeyZFouAd7JdITD4QqvNNkQ7m6wi6yWx7xbXHmzYvk7B/JdJq&#10;v9Wz1+tbNvsDAAD//wMAUEsDBBQABgAIAAAAIQDL3G913AAAAAcBAAAPAAAAZHJzL2Rvd25yZXYu&#10;eG1sTI/NTsMwEITvSLyDtUjcqJMg+hPiVBUSJ0QlSrm78ZJEiddR7LRun57tiR5HM5r5plhH24sj&#10;jr51pCCdJSCQKmdaqhXsv9+fliB80GR07wgVnNHDury/K3Ru3Im+8LgLteAS8rlW0IQw5FL6qkGr&#10;/cwNSOz9utHqwHKspRn1icttL7MkmUurW+KFRg/41mDV7SarYJPF6VJ9nuf7lbykHz/bztrYKfX4&#10;EDevIALG8B+GKz6jQ8lMBzeR8aJXsFwsXjiqIAPB9ip55msHlmkGsizkLX/5BwAA//8DAFBLAQIt&#10;ABQABgAIAAAAIQC2gziS/gAAAOEBAAATAAAAAAAAAAAAAAAAAAAAAABbQ29udGVudF9UeXBlc10u&#10;eG1sUEsBAi0AFAAGAAgAAAAhADj9If/WAAAAlAEAAAsAAAAAAAAAAAAAAAAALwEAAF9yZWxzLy5y&#10;ZWxzUEsBAi0AFAAGAAgAAAAhAGbRDANiAgAAEwUAAA4AAAAAAAAAAAAAAAAALgIAAGRycy9lMm9E&#10;b2MueG1sUEsBAi0AFAAGAAgAAAAhAMvcb3XcAAAABwEAAA8AAAAAAAAAAAAAAAAAvA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B44EB" wp14:editId="790FAB82">
                <wp:simplePos x="0" y="0"/>
                <wp:positionH relativeFrom="column">
                  <wp:posOffset>6038850</wp:posOffset>
                </wp:positionH>
                <wp:positionV relativeFrom="paragraph">
                  <wp:posOffset>1270</wp:posOffset>
                </wp:positionV>
                <wp:extent cx="16192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75.5pt;margin-top:.1pt;width:12.7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J/Yw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fkbwOGHp&#10;Hz0SasKtjGJ0RwC1PkzI78kvsNcCiWnanUabvjQH22VQ9wOoaheZpMvyorwcn3MmyVSenp6e55zF&#10;a7DHEL8qsCwJFUeqnqEU27sQqSC5HlxISc105bMU90alDox7VJrmoILjHJ0ZpK4Nsq2gfy+kVC6W&#10;aRzKl71TmG6MGQLLY4FmCOp9U5jKzBoCR8cC/6w4ROSq4OIQbBsHeCxB/ePQru78D9N3M6fxl1Dv&#10;6fchdLwOXt42BOKdCHEhkIhM/5SWMz7QoQ20FYde4mwN+OvYffInfpGVs5YWo+Lh50ag4sx8c8S8&#10;y/IsUSVm5ez885gUfGtZvrW4jb0Gwr+kZ8DLLCb/aA6iRrAvtMPzVJVMwkmqXXEZ8aBcx25h6RWQ&#10;aj7PbrQ9XsQ79+RlSp5QTSR53r0I9D2TIlHwHg5LJCbvCNX5pkgH800E3WS2veLa402bl0nTvxJp&#10;td/q2ev1LZv9BgAA//8DAFBLAwQUAAYACAAAACEAXVk1edwAAAAHAQAADwAAAGRycy9kb3ducmV2&#10;LnhtbEyPQUvDQBSE74L/YXmCN7tJoNHEbEoRPImCbb1vs88kJPs2ZDfttr/e50mPwwwz31SbaEdx&#10;wtn3jhSkqwQEUuNMT62Cw/714QmED5qMHh2hggt62NS3N5UujTvTJ552oRVcQr7UCroQplJK33Ro&#10;tV+5CYm9bzdbHVjOrTSzPnO5HWWWJLm0uide6PSELx02w26xCrZZXK7N+yU/FPKavn19DNbGQan7&#10;u7h9BhEwhr8w/OIzOtTMdHQLGS9GBcU65S9BQQaC7eIxX4M4skwzkHUl//PXPwAAAP//AwBQSwEC&#10;LQAUAAYACAAAACEAtoM4kv4AAADhAQAAEwAAAAAAAAAAAAAAAAAAAAAAW0NvbnRlbnRfVHlwZXNd&#10;LnhtbFBLAQItABQABgAIAAAAIQA4/SH/1gAAAJQBAAALAAAAAAAAAAAAAAAAAC8BAABfcmVscy8u&#10;cmVsc1BLAQItABQABgAIAAAAIQCaoCJ/YwIAABMFAAAOAAAAAAAAAAAAAAAAAC4CAABkcnMvZTJv&#10;RG9jLnhtbFBLAQItABQABgAIAAAAIQBdWTV53AAAAAcBAAAPAAAAAAAAAAAAAAAAAL0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bCs/>
          <w:sz w:val="20"/>
          <w:szCs w:val="20"/>
          <w:lang w:val="fr-CH"/>
        </w:rPr>
        <w:t>En cas d'un repli à l'intérieur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, est-ce nécessaire d'avancer l'heure de la séance </w:t>
      </w:r>
      <w:r>
        <w:rPr>
          <w:rFonts w:ascii="Tahoma" w:hAnsi="Tahoma" w:cs="Tahoma"/>
          <w:bCs/>
          <w:sz w:val="20"/>
          <w:szCs w:val="20"/>
          <w:lang w:val="fr-CH"/>
        </w:rPr>
        <w:t>de 21h30 à 20h30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>?</w:t>
      </w:r>
      <w:r>
        <w:rPr>
          <w:rFonts w:ascii="Tahoma" w:hAnsi="Tahoma" w:cs="Tahoma"/>
          <w:bCs/>
          <w:sz w:val="20"/>
          <w:szCs w:val="20"/>
          <w:lang w:val="fr-CH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fr-CH"/>
        </w:rPr>
        <w:t>O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ui</w:t>
      </w:r>
      <w:r>
        <w:rPr>
          <w:rFonts w:ascii="Tahoma" w:hAnsi="Tahoma" w:cs="Tahoma"/>
          <w:b/>
          <w:bCs/>
          <w:sz w:val="20"/>
          <w:szCs w:val="20"/>
          <w:lang w:val="fr-CH"/>
        </w:rPr>
        <w:t xml:space="preserve">       N</w:t>
      </w: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on</w:t>
      </w:r>
    </w:p>
    <w:p w:rsidR="009E2BC4" w:rsidRDefault="009E2BC4" w:rsidP="009E2BC4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 w:rsidRPr="00262621">
        <w:rPr>
          <w:rFonts w:ascii="Tahoma" w:hAnsi="Tahoma" w:cs="Tahoma"/>
          <w:b/>
          <w:bCs/>
          <w:sz w:val="20"/>
          <w:szCs w:val="20"/>
          <w:lang w:val="fr-CH"/>
        </w:rPr>
        <w:t>Autres</w:t>
      </w:r>
    </w:p>
    <w:p w:rsidR="009E2BC4" w:rsidRPr="009E2BC4" w:rsidRDefault="00A54A30" w:rsidP="009E2BC4">
      <w:pPr>
        <w:spacing w:line="360" w:lineRule="auto"/>
        <w:rPr>
          <w:rFonts w:ascii="Tahoma" w:hAnsi="Tahoma" w:cs="Tahoma"/>
          <w:sz w:val="20"/>
          <w:szCs w:val="20"/>
          <w:lang w:val="fr-CH"/>
        </w:rPr>
      </w:pP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9CDA2C" wp14:editId="166AAFE4">
                <wp:simplePos x="0" y="0"/>
                <wp:positionH relativeFrom="column">
                  <wp:posOffset>3924300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09pt;margin-top:.55pt;width:12.7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pqZA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h1z5oSl&#10;f/RAqAm3MorRHQHU+jAjv0d/j70WSEzT7jTa9KU52C6Duh9AVbvIJF2WZ+X5+JQzSaZyMpmcZtCL&#10;12CPIX5VYFkSKo5UPUMptjchUkFyPbiQkprpymcp7o1KHRj3oDTNQQXHOTozSF0aZFtB/15IqVws&#10;0ziUL3unMN0YMwSWxwLNENT7pjCVmTUEjo4F/llxiMhVwcUh2DYO8FiC+sehXd35H6bvZk7jv0C9&#10;p9+H0PE6eHndEIg3IsR7gURkojwtZ7yjQxtoKw69xNka8Nex++RP/CIrZy0tRsXDz41AxZn55oh5&#10;5+V0mjYpK9PTz2NS8K3l5a3FbewlEP4lPQNeZjH5R3MQNYJ9ph1epqpkEk5S7YrLiAflMnYLS6+A&#10;VMtldqPt8SLeuEcvU/KEaiLJ0+5ZoO+ZFImCt3BYIjF7R6jON0U6WG4i6Caz7RXXHm/avEya/pVI&#10;q/1Wz16vb9niNwAAAP//AwBQSwMEFAAGAAgAAAAhAEBuhLfdAAAACAEAAA8AAABkcnMvZG93bnJl&#10;di54bWxMj8FOwzAQRO9I/IO1lbhRJwGiksapKiROCCRKubvxkkSJ11HstG6/nuVEj6u3mnlTbqId&#10;xBEn3zlSkC4TEEi1Mx01CvZfr/crED5oMnpwhArO6GFT3d6UujDuRJ943IVGcAj5QitoQxgLKX3d&#10;otV+6UYkZj9usjrwOTXSTPrE4XaQWZLk0uqOuKHVI760WPe72SrYZnG+1O/nfP8sL+nb90dvbeyV&#10;ulvE7RpEwBj+n+FPn9WhYqeDm8l4MSjI0xVvCQxSEMzzx4cnEAcFWZaCrEp5PaD6BQAA//8DAFBL&#10;AQItABQABgAIAAAAIQC2gziS/gAAAOEBAAATAAAAAAAAAAAAAAAAAAAAAABbQ29udGVudF9UeXBl&#10;c10ueG1sUEsBAi0AFAAGAAgAAAAhADj9If/WAAAAlAEAAAsAAAAAAAAAAAAAAAAALwEAAF9yZWxz&#10;Ly5yZWxzUEsBAi0AFAAGAAgAAAAhAHplOmpkAgAAEwUAAA4AAAAAAAAAAAAAAAAALgIAAGRycy9l&#10;Mm9Eb2MueG1sUEsBAi0AFAAGAAgAAAAhAEBuhLfdAAAACAEAAA8AAAAAAAAAAAAAAAAAvgQAAGRy&#10;cy9kb3ducmV2LnhtbFBLBQYAAAAABAAEAPMAAADIBQAAAAA=&#10;" fillcolor="white [3201]" strokecolor="#4f81bd [3204]" strokeweight="2pt"/>
            </w:pict>
          </mc:Fallback>
        </mc:AlternateContent>
      </w: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5F45EF" wp14:editId="1D0ACE66">
                <wp:simplePos x="0" y="0"/>
                <wp:positionH relativeFrom="column">
                  <wp:posOffset>3295650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59.5pt;margin-top:.55pt;width:12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51Yg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i05c8LS&#10;P3og1IRbGcXojgBqfZiR36O/x14LJKZpdxpt+tIcbJdB3Q+gql1kki7Ls/J8fMqZJFM5mUxOM+jF&#10;a7DHEL8qsCwJFUeqnqEU25sQqSC5HlxISc105bMU90alDox7UJrmoILjHJ0ZpC4Nsq2gfy+kVC7m&#10;cShf9k5hujFmCCyPBZohqPdNYSozawgcHQv8s+IQkauCi0OwbRzgsQT1j0O7uvM/TN/NnMZ/gXpP&#10;vw+h43Xw8rohEG9EiPcCichEeVrOeEeHNtBWHHqJszXgr2P3yZ/4RVbOWlqMioefG4GKM/PNEfPO&#10;y+k0bVJWpqefx6TgW8vLW4vb2Esg/Ilc1F0Wk380B1Ej2Gfa4WWqSibhJNWuuIx4UC5jt7D0Cki1&#10;XGY32h4v4o179DIlT6gmkjztngX6nkmRKHgLhyUSs3eE6nxTpIPlJoJuMttece3xps3LJOxfibTa&#10;b/Xs9fqWLX4DAAD//wMAUEsDBBQABgAIAAAAIQDcLF5d3QAAAAgBAAAPAAAAZHJzL2Rvd25yZXYu&#10;eG1sTI9BS8NAEIXvgv9hmYI3u0loio3ZlCJ4EgVrvW+z0yQkOxuym3bbX+940uPwDe99r9xGO4gz&#10;Tr5zpCBdJiCQamc6ahQcvl4fn0D4oMnowREquKKHbXV/V+rCuAt94nkfGsEh5AutoA1hLKT0dYtW&#10;+6UbkZid3GR14HNqpJn0hcPtILMkWUurO+KGVo/40mLd72erYJfF+Va/X9eHjbylb98fvbWxV+ph&#10;EXfPIALG8PcMv/qsDhU7Hd1MxotBQZ5ueEtgkIJgnq9WOYijgixLQVal/D+g+gEAAP//AwBQSwEC&#10;LQAUAAYACAAAACEAtoM4kv4AAADhAQAAEwAAAAAAAAAAAAAAAAAAAAAAW0NvbnRlbnRfVHlwZXNd&#10;LnhtbFBLAQItABQABgAIAAAAIQA4/SH/1gAAAJQBAAALAAAAAAAAAAAAAAAAAC8BAABfcmVscy8u&#10;cmVsc1BLAQItABQABgAIAAAAIQBqwq51YgIAABMFAAAOAAAAAAAAAAAAAAAAAC4CAABkcnMvZTJv&#10;RG9jLnhtbFBLAQItABQABgAIAAAAIQDcLF5d3QAAAAgBAAAPAAAAAAAAAAAAAAAAALwEAABkcnMv&#10;ZG93bnJldi54bWxQSwUGAAAAAAQABADzAAAAxgUAAAAA&#10;" fillcolor="white [3201]" strokecolor="#4f81bd [3204]" strokeweight="2pt"/>
            </w:pict>
          </mc:Fallback>
        </mc:AlternateContent>
      </w:r>
      <w:r w:rsidR="009E2BC4" w:rsidRPr="009E2BC4">
        <w:rPr>
          <w:rFonts w:ascii="Tahoma" w:hAnsi="Tahoma" w:cs="Tahoma"/>
          <w:sz w:val="20"/>
          <w:szCs w:val="20"/>
          <w:lang w:val="fr-CH"/>
        </w:rPr>
        <w:t xml:space="preserve">Est-ce la première fois que vous assistez à la projection ?     </w:t>
      </w:r>
      <w:r>
        <w:rPr>
          <w:rFonts w:ascii="Tahoma" w:hAnsi="Tahoma" w:cs="Tahoma"/>
          <w:sz w:val="20"/>
          <w:szCs w:val="20"/>
          <w:lang w:val="fr-CH"/>
        </w:rPr>
        <w:t xml:space="preserve">   </w:t>
      </w:r>
      <w:r w:rsidR="009E2BC4" w:rsidRPr="009E2BC4">
        <w:rPr>
          <w:rFonts w:ascii="Tahoma" w:hAnsi="Tahoma" w:cs="Tahoma"/>
          <w:b/>
          <w:sz w:val="20"/>
          <w:szCs w:val="20"/>
          <w:lang w:val="fr-CH"/>
        </w:rPr>
        <w:t>Oui</w:t>
      </w:r>
      <w:r w:rsidR="009E2BC4" w:rsidRPr="009E2BC4">
        <w:rPr>
          <w:rFonts w:ascii="Tahoma" w:hAnsi="Tahoma" w:cs="Tahoma"/>
          <w:sz w:val="20"/>
          <w:szCs w:val="20"/>
          <w:lang w:val="fr-CH"/>
        </w:rPr>
        <w:t xml:space="preserve">       </w:t>
      </w:r>
      <w:r>
        <w:rPr>
          <w:rFonts w:ascii="Tahoma" w:hAnsi="Tahoma" w:cs="Tahoma"/>
          <w:sz w:val="20"/>
          <w:szCs w:val="20"/>
          <w:lang w:val="fr-CH"/>
        </w:rPr>
        <w:t xml:space="preserve">   </w:t>
      </w:r>
      <w:r w:rsidR="009E2BC4" w:rsidRPr="009E2BC4">
        <w:rPr>
          <w:rFonts w:ascii="Tahoma" w:hAnsi="Tahoma" w:cs="Tahoma"/>
          <w:b/>
          <w:sz w:val="20"/>
          <w:szCs w:val="20"/>
          <w:lang w:val="fr-CH"/>
        </w:rPr>
        <w:t>Non</w:t>
      </w:r>
    </w:p>
    <w:p w:rsidR="009E2BC4" w:rsidRDefault="00A54A30" w:rsidP="009E2BC4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0"/>
          <w:szCs w:val="20"/>
          <w:lang w:val="fr-CH"/>
        </w:rPr>
      </w:pP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15515B" wp14:editId="30DEE075">
                <wp:simplePos x="0" y="0"/>
                <wp:positionH relativeFrom="column">
                  <wp:posOffset>5581650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439.5pt;margin-top:1.2pt;width:12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dKZAIAABM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5xx5oSl&#10;f/RIqAm3NIrRHQHU+jAlvye/wF4LJKZptxpt+tIcbJtB3Q2gqm1kki7L0/JifMKZJFN5fHx8kkEv&#10;3oI9hvhVgWVJqDhS9Qyl2NyFSAXJde9CSmqmK5+luDMqdWDco9I0BxUc5+jMIHVtkG0E/XshpXKx&#10;TONQvuydwnRjzBBYHgo0Q1Dvm8JUZtYQODoU+GfFISJXBReHYNs4wEMJ6h/7dnXnv5++mzmN/wr1&#10;jn4fQsfr4OVtQyDeiRAXAonIRHlazvhAhzbQVhx6ibMV4K9D98mf+EVWzlpajIqHn2uBijPzzRHz&#10;LsrJJG1SViYnZ2NS8L3l9b3Fre01EP4lPQNeZjH5R7MXNYJ9oR2ep6pkEk5S7YrLiHvlOnYLS6+A&#10;VPN5dqPt8SLeuScvU/KEaiLJ8/ZFoO+ZFImC97BfIjH9QKjON0U6mK8j6Caz7Q3XHm/avEya/pVI&#10;q/1ez15vb9nsNwAAAP//AwBQSwMEFAAGAAgAAAAhABwHzwPdAAAACAEAAA8AAABkcnMvZG93bnJl&#10;di54bWxMj8FOwzAQRO9I/IO1SNyo0xBKE+JUFRInBBKl3N14SaLE6yh2Wrdfz3KC42hGM2/KTbSD&#10;OOLkO0cKlosEBFLtTEeNgv3ny90ahA+ajB4coYIzethU11elLow70Qced6ERXEK+0AraEMZCSl+3&#10;aLVfuBGJvW83WR1YTo00kz5xuR1kmiQraXVHvNDqEZ9brPvdbBVs0zhf6rfzap/Ly/L16723NvZK&#10;3d7E7ROIgDH8heEXn9GhYqaDm8l4MShYP+b8JShIMxDs50n2AOLA+j4DWZXy/4HqBwAA//8DAFBL&#10;AQItABQABgAIAAAAIQC2gziS/gAAAOEBAAATAAAAAAAAAAAAAAAAAAAAAABbQ29udGVudF9UeXBl&#10;c10ueG1sUEsBAi0AFAAGAAgAAAAhADj9If/WAAAAlAEAAAsAAAAAAAAAAAAAAAAALwEAAF9yZWxz&#10;Ly5yZWxzUEsBAi0AFAAGAAgAAAAhAEqMh0pkAgAAEwUAAA4AAAAAAAAAAAAAAAAALgIAAGRycy9l&#10;Mm9Eb2MueG1sUEsBAi0AFAAGAAgAAAAhABwHzwPdAAAACAEAAA8AAAAAAAAAAAAAAAAAvgQAAGRy&#10;cy9kb3ducmV2LnhtbFBLBQYAAAAABAAEAPMAAADIBQAAAAA=&#10;" fillcolor="white [3201]" strokecolor="#4f81bd [3204]" strokeweight="2pt"/>
            </w:pict>
          </mc:Fallback>
        </mc:AlternateContent>
      </w: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F51620" wp14:editId="0B5E8C04">
                <wp:simplePos x="0" y="0"/>
                <wp:positionH relativeFrom="column">
                  <wp:posOffset>6076950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78.5pt;margin-top:1.2pt;width:12.7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ErZA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qU/5YSl&#10;f/RAqAm3MorRHQHU+jAjv0d/j70WSEzT7jTa9KU52C6Duh9AVbvIJF2WZ+X5+JQzSaZyMpmcZtCL&#10;12CPIX5VYFkSKo5UPUMptjchUkFyPbiQkprpymcp7o1KHRj3oDTNQQXHOTozSF0aZFtB/15IqVws&#10;0ziUL3unMN0YMwSWxwLNENT7pjCVmTUEjo4F/llxiMhVwcUh2DYO8FiC+sehXd35H6bvZk7jv0C9&#10;p9+H0PE6eHndEIg3IsR7gURkojwtZ7yjQxtoKw69xNka8Nex++RP/CIrZy0tRsXDz41AxZn55oh5&#10;5+V0mjYpK9PTz2NS8K3l5a3FbewlEP4lPQNeZjH5R3MQNYJ9ph1epqpkEk5S7YrLiAflMnYLS6+A&#10;VMtldqPt8SLeuEcvU/KEaiLJ0+5ZoO+ZFImCt3BYIjF7R6jON0U6WG4i6Caz7RXXHm/avEya/pVI&#10;q/1Wz16vb9niNwAAAP//AwBQSwMEFAAGAAgAAAAhAKdV+z3eAAAACAEAAA8AAABkcnMvZG93bnJl&#10;di54bWxMj8FOwzAQRO9I/IO1SNyo09CWJsSpKiROCCRKubvxkkSJ11HstG6/nuVEj6MZzbwpNtH2&#10;4oijbx0pmM8SEEiVMy3VCvZfrw9rED5oMrp3hArO6GFT3t4UOjfuRJ943IVacAn5XCtoQhhyKX3V&#10;oNV+5gYk9n7caHVgOdbSjPrE5baXaZKspNUt8UKjB3xpsOp2k1WwTeN0qd7Pq30mL/O374/O2tgp&#10;dX8Xt88gAsbwH4Y/fEaHkpkObiLjRa8gWz7xl6AgXYBgP1unSxAH1o8LkGUhrw+UvwAAAP//AwBQ&#10;SwECLQAUAAYACAAAACEAtoM4kv4AAADhAQAAEwAAAAAAAAAAAAAAAAAAAAAAW0NvbnRlbnRfVHlw&#10;ZXNdLnhtbFBLAQItABQABgAIAAAAIQA4/SH/1gAAAJQBAAALAAAAAAAAAAAAAAAAAC8BAABfcmVs&#10;cy8ucmVsc1BLAQItABQABgAIAAAAIQAat0ErZAIAABMFAAAOAAAAAAAAAAAAAAAAAC4CAABkcnMv&#10;ZTJvRG9jLnhtbFBLAQItABQABgAIAAAAIQCnVfs93gAAAAgBAAAPAAAAAAAAAAAAAAAAAL4EAABk&#10;cnMvZG93bnJldi54bWxQSwUGAAAAAAQABADzAAAAyQUAAAAA&#10;" fillcolor="white [3201]" strokecolor="#4f81bd [3204]" strokeweight="2pt"/>
            </w:pict>
          </mc:Fallback>
        </mc:AlternateContent>
      </w: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AEC0FF" wp14:editId="732ECDDA">
                <wp:simplePos x="0" y="0"/>
                <wp:positionH relativeFrom="column">
                  <wp:posOffset>5057775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98.25pt;margin-top:1.2pt;width:12.7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tAZA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j3jzAlL&#10;/+iBUBNuZRSjOwKo9WFGfo/+HnstkJim3Wm06UtzsF0GdT+AqnaRSbosz8rz8SlnkkzlZDI5zaAX&#10;r8EeQ/yqwLIkVBypeoZSbG9CpILkenAhJTXTlc9S3BuVOjDuQWmagwqOc3RmkLo0yLaC/r2QUrlY&#10;pnEoX/ZOYboxZggsjwWaIaj3TWEqM2sIHB0L/LPiEJGrgotDsG0c4LEE9Y9Du7rzP0zfzZzGf4F6&#10;T78PoeN18PK6IRBvRIj3AonIRHlaznhHhzbQVhx6ibM14K9j98mf+EVWzlpajIqHnxuBijPzzRHz&#10;zsvpNG1SVqann8ek4FvLy1uL29hLIPxLega8zGLyj+YgagT7TDu8TFXJJJyk2hWXEQ/KZewWll4B&#10;qZbL7Ebb40W8cY9epuQJ1USSp92zQN8zKRIFb+GwRGL2jlCdb4p0sNxE0E1m2yuuPd60eZk0/SuR&#10;Vvutnr1e37LFbwAAAP//AwBQSwMEFAAGAAgAAAAhABDXx6DdAAAACAEAAA8AAABkcnMvZG93bnJl&#10;di54bWxMj8FOwzAQRO9I/IO1SNyoU1NCG+JUFRInRCVKubvxkkSJ11HstGm/nu0JjqMZzbzJ15Pr&#10;xBGH0HjSMJ8lIJBKbxuqNOy/3h6WIEI0ZE3nCTWcMcC6uL3JTWb9iT7xuIuV4BIKmdFQx9hnUoay&#10;RmfCzPdI7P34wZnIcqikHcyJy10nVZKk0pmGeKE2Pb7WWLa70WnYqGm8lB/ndL+Sl/n797Z1bmq1&#10;vr+bNi8gIk7xLwxXfEaHgpkOfiQbRKfheZU+cVSDWoBgf6kUfzuwflyALHL5/0DxCwAA//8DAFBL&#10;AQItABQABgAIAAAAIQC2gziS/gAAAOEBAAATAAAAAAAAAAAAAAAAAAAAAABbQ29udGVudF9UeXBl&#10;c10ueG1sUEsBAi0AFAAGAAgAAAAhADj9If/WAAAAlAEAAAsAAAAAAAAAAAAAAAAALwEAAF9yZWxz&#10;Ly5yZWxzUEsBAi0AFAAGAAgAAAAhALruC0BkAgAAEwUAAA4AAAAAAAAAAAAAAAAALgIAAGRycy9l&#10;Mm9Eb2MueG1sUEsBAi0AFAAGAAgAAAAhABDXx6DdAAAACAEAAA8AAAAAAAAAAAAAAAAAvgQAAGRy&#10;cy9kb3ducmV2LnhtbFBLBQYAAAAABAAEAPMAAADIBQAAAAA=&#10;" fillcolor="white [3201]" strokecolor="#4f81bd [3204]" strokeweight="2pt"/>
            </w:pict>
          </mc:Fallback>
        </mc:AlternateContent>
      </w: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FF8613" wp14:editId="3CC7665D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51pt;margin-top:1.2pt;width:12.7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9fYw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j3lzAlL&#10;/+iBUBNuZRSjOwKo9WFGfo/+HnstkJim3Wm06UtzsF0GdT+AqnaRSbosz8rzMeWWZConk8lpBr14&#10;DfYY4lcFliWh4kjVM5RiexMiFSTXgwspqZmufJbi3qjUgXEPStMcVHCcozOD1KVBthX074WUysUy&#10;jUP5sncK040xQ2B5LNAMQb1vClOZWUPg6FjgnxWHiFwVXByCbeMAjyWofxza1Z3/Yfpu5jT+C9R7&#10;+n0IHa+Dl9cNgXgjQrwXSEQmytNyxjs6tIG24tBLnK0Bfx27T/7EL7Jy1tJiVDz83AhUnJlvjph3&#10;Xk6naZOyMj39PCYF31pe3lrcxl4C4V/SM+BlFpN/NAdRI9hn2uFlqkom4STVrriMeFAuY7ew9ApI&#10;tVxmN9oeL+KNe/QyJU+oJpI87Z4F+p5JkSh4C4clErN3hOp8U6SD5SaCbjLbXnHt8abNy6TpX4m0&#10;2m/17PX6li1+AwAA//8DAFBLAwQUAAYACAAAACEAcarBst4AAAAIAQAADwAAAGRycy9kb3ducmV2&#10;LnhtbEyPwU7DMBBE70j8g7VI3KjTUBoa4lQVEicEEqXc3XibRInXUey0br+e5USPoxnNvCnW0fbi&#10;iKNvHSmYzxIQSJUzLdUKdt9vD88gfNBkdO8IFZzRw7q8vSl0btyJvvC4DbXgEvK5VtCEMORS+qpB&#10;q/3MDUjsHdxodWA51tKM+sTltpdpkiyl1S3xQqMHfG2w6raTVbBJ43SpPs7L3Upe5u8/n521sVPq&#10;/i5uXkAEjOE/DH/4jA4lM+3dRMaLXkGWpPwlKEgXINjP0uwJxJ714wJkWcjrA+UvAAAA//8DAFBL&#10;AQItABQABgAIAAAAIQC2gziS/gAAAOEBAAATAAAAAAAAAAAAAAAAAAAAAABbQ29udGVudF9UeXBl&#10;c10ueG1sUEsBAi0AFAAGAAgAAAAhADj9If/WAAAAlAEAAAsAAAAAAAAAAAAAAAAALwEAAF9yZWxz&#10;Ly5yZWxzUEsBAi0AFAAGAAgAAAAhAKpJn19jAgAAEwUAAA4AAAAAAAAAAAAAAAAALgIAAGRycy9l&#10;Mm9Eb2MueG1sUEsBAi0AFAAGAAgAAAAhAHGqwbLeAAAACAEAAA8AAAAAAAAAAAAAAAAAvQQAAGRy&#10;cy9kb3ducmV2LnhtbFBLBQYAAAAABAAEAPMAAADIBQAAAAA=&#10;" fillcolor="white [3201]" strokecolor="#4f81bd [3204]" strokeweight="2pt"/>
            </w:pict>
          </mc:Fallback>
        </mc:AlternateContent>
      </w: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9D8C4" wp14:editId="4B8D8C67">
                <wp:simplePos x="0" y="0"/>
                <wp:positionH relativeFrom="column">
                  <wp:posOffset>3924300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09pt;margin-top:1.2pt;width:12.7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NVZA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p1y5oSl&#10;f/RAqAm3MorRHQHU+jAjv0d/j70WSEzT7jTa9KU52C6Duh9AVbvIJF2WZ+X5+JQzSaZyMpmcZtCL&#10;12CPIX5VYFkSKo5UPUMptjchUkFyPbiQkprpymcp7o1KHRj3oDTNQQXHOTozSF0aZFtB/15IqVws&#10;0ziUL3unMN0YMwSWxwLNENT7pjCVmTUEjo4F/llxiMhVwcUh2DYO8FiC+sehXd35H6bvZk7jv0C9&#10;p9+H0PE6eHndEIg3IsR7gURkojwtZ7yjQxtoKw69xNka8Nex++RP/CIrZy0tRsXDz41AxZn55oh5&#10;5+V0mjYpK9PTz2NS8K3l5a3FbewlEP4lPQNeZjH5R3MQNYJ9ph1epqpkEk5S7YrLiAflMnYLS6+A&#10;VMtldqPt8SLeuEcvU/KEaiLJ0+5ZoO+ZFImCt3BYIjF7R6jON0U6WG4i6Caz7RXXHm/avEya/pVI&#10;q/1Wz16vb9niNwAAAP//AwBQSwMEFAAGAAgAAAAhAN5rKBvdAAAACAEAAA8AAABkcnMvZG93bnJl&#10;di54bWxMj0FPg0AUhO8m/ofNa+LNLlAklbI0jYkno4m13rfsEwjsW8IuLe2v93myx8lMZr4ptrPt&#10;xQlH3zpSEC8jEEiVMy3VCg5fr49rED5oMrp3hAou6GFb3t8VOjfuTJ942odacAn5XCtoQhhyKX3V&#10;oNV+6QYk9n7caHVgOdbSjPrM5baXSRRl0uqWeKHRA740WHX7ySrYJfN0rd4v2eFZXuO374/O2rlT&#10;6mEx7zYgAs7hPwx/+IwOJTMd3UTGi15BFq/5S1CQpCDYz9LVE4gj61UKsizk7YHyFwAA//8DAFBL&#10;AQItABQABgAIAAAAIQC2gziS/gAAAOEBAAATAAAAAAAAAAAAAAAAAAAAAABbQ29udGVudF9UeXBl&#10;c10ueG1sUEsBAi0AFAAGAAgAAAAhADj9If/WAAAAlAEAAAsAAAAAAAAAAAAAAAAALwEAAF9yZWxz&#10;Ly5yZWxzUEsBAi0AFAAGAAgAAAAhAForE1VkAgAAEwUAAA4AAAAAAAAAAAAAAAAALgIAAGRycy9l&#10;Mm9Eb2MueG1sUEsBAi0AFAAGAAgAAAAhAN5rKBvdAAAACAEAAA8AAAAAAAAAAAAAAAAAvgQAAGRy&#10;cy9kb3ducmV2LnhtbFBLBQYAAAAABAAEAPMAAADIBQAAAAA=&#10;" fillcolor="white [3201]" strokecolor="#4f81bd [3204]" strokeweight="2pt"/>
            </w:pict>
          </mc:Fallback>
        </mc:AlternateContent>
      </w:r>
      <w:r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4CD87" wp14:editId="2E4D8438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59.5pt;margin-top:1.2pt;width:12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ZgZAIAABM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HTCmROW&#10;/tEDoSbcyihGdwRQ68OM/B79EnstkJim3Wm06UtzsF0GdT+AqnaRSbosz8rz8SlnkkzlZDI5zaAX&#10;r8EeQ/yqwLIkVBypeoZSbG9DpILkenAhJTXTlc9S3BuVOjDuQWmagwqOc3RmkLoyyLaC/r2QUrlY&#10;pnEoX/ZOYboxZggsjwWaIaj3TWEqM2sIHB0L/LPiEJGrgotDsG0c4LEE9Y9Du7rzP0zfzZzGf4F6&#10;T78PoeN18PKmIRBvRYhLgURkojwtZ7ynQxtoKw69xNka8Nex++RP/CIrZy0tRsXDz41AxZn55oh5&#10;5+V0mjYpK9PTz2NS8K3l5a3FbewVEP4lPQNeZjH5R3MQNYJ9ph1epKpkEk5S7YrLiAflKnYLS6+A&#10;VItFdqPt8SLeukcvU/KEaiLJ0+5ZoO+ZFImCd3BYIjF7R6jON0U6WGwi6Caz7RXXHm/avEya/pVI&#10;q/1Wz16vb9n8NwAAAP//AwBQSwMEFAAGAAgAAAAhAEIp8vHdAAAACAEAAA8AAABkcnMvZG93bnJl&#10;di54bWxMj0FPg0AUhO8m/ofNa+LNLiA0lrI0jYkno4m13rfsEwjsW8IuLe2v93myx8lMZr4ptrPt&#10;xQlH3zpSEC8jEEiVMy3VCg5fr4/PIHzQZHTvCBVc0MO2vL8rdG7cmT7xtA+14BLyuVbQhDDkUvqq&#10;Qav90g1I7P240erAcqylGfWZy20vkyhaSatb4oVGD/jSYNXtJ6tgl8zTtXq/rA5reY3fvj86a+dO&#10;qYfFvNuACDiH/zD84TM6lMx0dBMZL3oFWbzmL0FBkoJgP0vTDMSR9VMKsizk7YHyFwAA//8DAFBL&#10;AQItABQABgAIAAAAIQC2gziS/gAAAOEBAAATAAAAAAAAAAAAAAAAAAAAAABbQ29udGVudF9UeXBl&#10;c10ueG1sUEsBAi0AFAAGAAgAAAAhADj9If/WAAAAlAEAAAsAAAAAAAAAAAAAAAAALwEAAF9yZWxz&#10;Ly5yZWxzUEsBAi0AFAAGAAgAAAAhAIoHtmBkAgAAEwUAAA4AAAAAAAAAAAAAAAAALgIAAGRycy9l&#10;Mm9Eb2MueG1sUEsBAi0AFAAGAAgAAAAhAEIp8vHdAAAACAEAAA8AAAAAAAAAAAAAAAAAvgQAAGRy&#10;cy9kb3ducmV2LnhtbFBLBQYAAAAABAAEAPMAAADIBQAAAAA=&#10;" fillcolor="white [3201]" strokecolor="#4f81bd [3204]" strokeweight="2pt"/>
            </w:pict>
          </mc:Fallback>
        </mc:AlternateContent>
      </w:r>
      <w:r w:rsidR="009E2BC4" w:rsidRPr="009E2BC4">
        <w:rPr>
          <w:rFonts w:ascii="Tahoma" w:hAnsi="Tahoma" w:cs="Tahoma"/>
          <w:sz w:val="20"/>
          <w:szCs w:val="20"/>
          <w:lang w:val="fr-CH"/>
        </w:rPr>
        <w:t xml:space="preserve">Si non, combien de fois êtes-vous déjà venu(e) :         </w:t>
      </w:r>
      <w:r w:rsidR="009E2BC4">
        <w:rPr>
          <w:rFonts w:ascii="Tahoma" w:hAnsi="Tahoma" w:cs="Tahoma"/>
          <w:sz w:val="20"/>
          <w:szCs w:val="20"/>
          <w:lang w:val="fr-CH"/>
        </w:rPr>
        <w:t xml:space="preserve">      </w:t>
      </w:r>
      <w:r w:rsidR="009E2BC4" w:rsidRPr="009E2BC4">
        <w:rPr>
          <w:rFonts w:ascii="Tahoma" w:hAnsi="Tahoma" w:cs="Tahoma"/>
          <w:sz w:val="20"/>
          <w:szCs w:val="20"/>
          <w:lang w:val="fr-CH"/>
        </w:rPr>
        <w:t xml:space="preserve">  </w:t>
      </w:r>
      <w:r>
        <w:rPr>
          <w:rFonts w:ascii="Tahoma" w:hAnsi="Tahoma" w:cs="Tahoma"/>
          <w:sz w:val="20"/>
          <w:szCs w:val="20"/>
          <w:lang w:val="fr-CH"/>
        </w:rPr>
        <w:t xml:space="preserve">   </w:t>
      </w:r>
      <w:r w:rsidR="009E2BC4" w:rsidRPr="009E2BC4">
        <w:rPr>
          <w:rFonts w:ascii="Tahoma" w:hAnsi="Tahoma" w:cs="Tahoma"/>
          <w:b/>
          <w:sz w:val="20"/>
          <w:szCs w:val="20"/>
          <w:lang w:val="fr-CH"/>
        </w:rPr>
        <w:t xml:space="preserve">1x          </w:t>
      </w:r>
      <w:r>
        <w:rPr>
          <w:rFonts w:ascii="Tahoma" w:hAnsi="Tahoma" w:cs="Tahoma"/>
          <w:b/>
          <w:sz w:val="20"/>
          <w:szCs w:val="20"/>
          <w:lang w:val="fr-CH"/>
        </w:rPr>
        <w:t xml:space="preserve">  </w:t>
      </w:r>
      <w:r w:rsidR="009E2BC4" w:rsidRPr="009E2BC4">
        <w:rPr>
          <w:rFonts w:ascii="Tahoma" w:hAnsi="Tahoma" w:cs="Tahoma"/>
          <w:b/>
          <w:sz w:val="20"/>
          <w:szCs w:val="20"/>
          <w:lang w:val="fr-CH"/>
        </w:rPr>
        <w:t>2x          3x            4x          5x         plus</w:t>
      </w:r>
    </w:p>
    <w:p w:rsidR="00A54A30" w:rsidRPr="00A54A30" w:rsidRDefault="00A54A30" w:rsidP="00A54A30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0"/>
          <w:szCs w:val="20"/>
          <w:lang w:val="fr-CH"/>
        </w:rPr>
      </w:pPr>
      <w:r w:rsidRPr="00A54A30"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7A9B40" wp14:editId="17A2B96C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7pt;margin-top:1.1pt;width:12.7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Z5Yw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np351z5oSl&#10;f/RIqAm3MorRHQHU+jAhvye/wF4LJKZpdxpt+tIcbJdB3Q+gql1kki7Li/JyTLklmcrT09PzDHrx&#10;GuwxxK8KLEtCxZGqZyjF9i5EKkiuBxdSUjNd+SzFvVGpA+MelaY5qOA4R2cGqWuDbCvo3wsplYtl&#10;GofyZe8UphtjhsDyWKAZgnrfFKYys4bA0bHAPysOEbkquDgE28YBHktQ/zi0qzv/w/TdzGn8JdR7&#10;+n0IHa+Dl7cNgXgnQlwIJCIT5Wk54wMd2kBbceglztaAv47dJ3/iF1k5a2kxKh5+bgQqzsw3R8y7&#10;LM/O0iZl5ez885gUfGtZvrW4jb0Gwr+kZ8DLLCb/aA6iRrAvtMPzVJVMwkmqXXEZ8aBcx25h6RWQ&#10;aj7PbrQ9XsQ79+RlSp5QTSR53r0I9D2TIlHwHg5LJCbvCNX5pkgH800E3WS2veLa402bl0nTvxJp&#10;td/q2ev1LZv9BgAA//8DAFBLAwQUAAYACAAAACEAsVlUFt0AAAAIAQAADwAAAGRycy9kb3ducmV2&#10;LnhtbEyPwU7DMBBE70j8g7VI3KgTN1Q0xKkqJE4IJEq5u/GSRInXUey0ab+e5USPoxnNvCk2s+vF&#10;EcfQetKQLhIQSJW3LdUa9l+vD08gQjRkTe8JNZwxwKa8vSlMbv2JPvG4i7XgEgq50dDEOORShqpB&#10;Z8LCD0js/fjRmchyrKUdzYnLXS9VkqykMy3xQmMGfGmw6naT07BV83Sp3s+r/Vpe0rfvj865udP6&#10;/m7ePoOIOMf/MPzhMzqUzHTwE9kgeg1ZmvGXqEEpEOxny/UjiAPrpQJZFvL6QPkLAAD//wMAUEsB&#10;Ai0AFAAGAAgAAAAhALaDOJL+AAAA4QEAABMAAAAAAAAAAAAAAAAAAAAAAFtDb250ZW50X1R5cGVz&#10;XS54bWxQSwECLQAUAAYACAAAACEAOP0h/9YAAACUAQAACwAAAAAAAAAAAAAAAAAvAQAAX3JlbHMv&#10;LnJlbHNQSwECLQAUAAYACAAAACEA78RmeWMCAAATBQAADgAAAAAAAAAAAAAAAAAuAgAAZHJzL2Uy&#10;b0RvYy54bWxQSwECLQAUAAYACAAAACEAsVlUFt0AAAAIAQAADwAAAAAAAAAAAAAAAAC9BAAAZHJz&#10;L2Rvd25yZXYueG1sUEsFBgAAAAAEAAQA8wAAAMcFAAAAAA==&#10;" fillcolor="white [3201]" strokecolor="#4f81bd [3204]" strokeweight="2pt"/>
            </w:pict>
          </mc:Fallback>
        </mc:AlternateContent>
      </w:r>
      <w:r w:rsidRPr="00A54A30"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B02F89" wp14:editId="7A1C89A9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0pt;margin-top:1.1pt;width:12.7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9kYgIAABE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PuHMCUu/&#10;6JFAE25pFJskeFofpuT15B+w1wKJadatRpu+NAXbZkh3A6RqG5mky/K8vBifcSbJVE4mk7MMeXEI&#10;9hjiVwWWJaHiSMUzkGJzGyIVJNe9Cympma58luLOqNSBcY9K0xRUcJyjM3/UlUG2EfTnhZTKxTKN&#10;Q/mydwrTjTFDYHks0AxBvW8KU5lXQ+DoWOCfFYeIXBVcHIJt4wCPJah/7NvVnf9++m7mNP4r1Dv6&#10;eQgdq4OXNw2BeCtCfBBINCbC02rGezq0gbbi0EucrQB/HbtP/sQusnLW0lpUPPxcC1ScmW+OeHdR&#10;np6mPcrK6dnnMSn41vL61uLW9goI/5IeAS+zmPyj2Ysawb7QBi9SVTIJJ6l2xWXEvXIVu3WlN0Cq&#10;xSK70e54EW/dk5cpeUI1keR5+yLQ90yKRME72K+QmL4jVOebIh0s1hF0k9l2wLXHm/Yuk6Z/I9Ji&#10;v9Wz1+Elm/8GAAD//wMAUEsDBBQABgAIAAAAIQBNODJk3QAAAAgBAAAPAAAAZHJzL2Rvd25yZXYu&#10;eG1sTI/BTsMwEETvSPyDtUjcqFNHrSDEqSokTggk2nJ34yWJEq+j2Gndfj3LCY6jGc28KTfJDeKE&#10;U+g8aVguMhBItbcdNRoO+9eHRxAhGrJm8IQaLhhgU93elKaw/kyfeNrFRnAJhcJoaGMcCylD3aIz&#10;YeFHJPa+/eRMZDk10k7mzOVukCrL1tKZjnihNSO+tFj3u9lp2Ko0X+v3y/rwJK/Lt6+P3rnUa31/&#10;l7bPICKm+BeGX3xGh4qZjn4mG8SgIc8y/hI1KAWC/VytViCOrHMFsirl/wPVDwAAAP//AwBQSwEC&#10;LQAUAAYACAAAACEAtoM4kv4AAADhAQAAEwAAAAAAAAAAAAAAAAAAAAAAW0NvbnRlbnRfVHlwZXNd&#10;LnhtbFBLAQItABQABgAIAAAAIQA4/SH/1gAAAJQBAAALAAAAAAAAAAAAAAAAAC8BAABfcmVscy8u&#10;cmVsc1BLAQItABQABgAIAAAAIQCAcq9kYgIAABEFAAAOAAAAAAAAAAAAAAAAAC4CAABkcnMvZTJv&#10;RG9jLnhtbFBLAQItABQABgAIAAAAIQBNODJk3QAAAAgBAAAPAAAAAAAAAAAAAAAAALwEAABkcnMv&#10;ZG93bnJldi54bWxQSwUGAAAAAAQABADzAAAAxgUAAAAA&#10;" fillcolor="white [3201]" strokecolor="#4f81bd [3204]" strokeweight="2pt"/>
            </w:pict>
          </mc:Fallback>
        </mc:AlternateContent>
      </w:r>
      <w:r w:rsidRPr="00A54A30">
        <w:rPr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DA1201" wp14:editId="4FF182B5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4pt;margin-top:1.1pt;width:12.7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H5YgIAABEFAAAOAAAAZHJzL2Uyb0RvYy54bWysVN1P2zAQf5+0/8Hy+0gTPjYqUlSBmCYh&#10;qICJZ+PYbTTb553dpt1fv7OTBsb6NO3FufN9//I7X1xurWEbhaEFV/PyaMKZchKa1i1r/v3p5tMX&#10;zkIUrhEGnKr5TgV+Ofv44aLzU1XBCkyjkFESF6adr/kqRj8tiiBXyopwBF45MmpAKyKpuCwaFB1l&#10;t6aoJpOzogNsPIJUIdDtdW/ks5xfayXjvdZBRWZqTr3FfGI+X9JZzC7EdInCr1o5tCH+oQsrWkdF&#10;x1TXIgq2xvavVLaVCAF0PJJgC9C6lSrPQNOUk3fTPK6EV3kWAif4Eabw/9LKu80CWdvUvOLMCUu/&#10;6IFAE25pFKsSPJ0PU/J69AsctEBimnWr0aYvTcG2GdLdCKnaRibpsjwrz6tTziSZyuPj49MMefEa&#10;7DHErwosS0LNkYpnIMXmNkQqSK57F1JSM335LMWdUakD4x6UpimoYJWjM3/UlUG2EfTnhZTKxTKN&#10;Q/mydwrTrTFjYHko0IxBg28KU5lXY+DkUOCfFceIXBVcHINt6wAPJWh+7NvVvf9++n7mNP4LNDv6&#10;eQg9q4OXNy2BeCtCXAgkGhPhaTXjPR3aQFdzGCTOVoC/Dt0nf2IXWTnraC1qHn6uBSrOzDdHvDsv&#10;T07SHmXl5PRzRQq+tby8tbi1vQLCv6RHwMssJv9o9qJGsM+0wfNUlUzCSapdcxlxr1zFfl3pDZBq&#10;Ps9utDtexFv36GVKnlBNJHnaPgv0A5MiUfAO9iskpu8I1fumSAfzdQTdZra94jrgTXuXSTO8EWmx&#10;3+rZ6/Ulm/0GAAD//wMAUEsDBBQABgAIAAAAIQCAUa4Y3AAAAAgBAAAPAAAAZHJzL2Rvd25yZXYu&#10;eG1sTI9Ba8JAEIXvhf6HZYTe6sZIg6bZiBR6Ki1U7X3NjklIdjZkN7r66zue2uPHG958r9hE24sz&#10;jr51pGAxT0AgVc60VCs47N+fVyB80GR07wgVXNHDpnx8KHRu3IW+8bwLteAS8rlW0IQw5FL6qkGr&#10;/dwNSJyd3Gh1YBxraUZ94XLbyzRJMml1S/yh0QO+NVh1u8kq2KZxulWf1+ywlrfFx89XZ23slHqa&#10;xe0riIAx/B3DXZ/VoWSno5vIeNEzZyveEhSkKYh7vl6+gDgyL1OQZSH/Dyh/AQAA//8DAFBLAQIt&#10;ABQABgAIAAAAIQC2gziS/gAAAOEBAAATAAAAAAAAAAAAAAAAAAAAAABbQ29udGVudF9UeXBlc10u&#10;eG1sUEsBAi0AFAAGAAgAAAAhADj9If/WAAAAlAEAAAsAAAAAAAAAAAAAAAAALwEAAF9yZWxzLy5y&#10;ZWxzUEsBAi0AFAAGAAgAAAAhAMBPEfliAgAAEQUAAA4AAAAAAAAAAAAAAAAALgIAAGRycy9lMm9E&#10;b2MueG1sUEsBAi0AFAAGAAgAAAAhAIBRrhjcAAAACAEAAA8AAAAAAAAAAAAAAAAAvAQAAGRycy9k&#10;b3ducmV2LnhtbFBLBQYAAAAABAAEAPMAAADFBQAAAAA=&#10;" fillcolor="white [3201]" strokecolor="#4f81bd [3204]" strokeweight="2pt"/>
            </w:pict>
          </mc:Fallback>
        </mc:AlternateContent>
      </w:r>
      <w:r w:rsidRPr="00A54A30">
        <w:rPr>
          <w:rFonts w:ascii="Tahoma" w:hAnsi="Tahoma" w:cs="Tahoma"/>
          <w:sz w:val="20"/>
          <w:szCs w:val="20"/>
          <w:lang w:val="fr-CH"/>
        </w:rPr>
        <w:t>Venez-vous</w:t>
      </w:r>
      <w:r>
        <w:rPr>
          <w:rFonts w:ascii="Tahoma" w:hAnsi="Tahoma" w:cs="Tahoma"/>
          <w:b/>
          <w:sz w:val="20"/>
          <w:szCs w:val="20"/>
          <w:lang w:val="fr-CH"/>
        </w:rPr>
        <w:t xml:space="preserve"> </w:t>
      </w:r>
      <w:r w:rsidRPr="00A54A30">
        <w:rPr>
          <w:rFonts w:ascii="Tahoma" w:hAnsi="Tahoma" w:cs="Tahoma"/>
          <w:sz w:val="20"/>
          <w:szCs w:val="20"/>
          <w:lang w:val="fr-CH"/>
        </w:rPr>
        <w:t>en</w:t>
      </w:r>
      <w:r>
        <w:rPr>
          <w:rFonts w:ascii="Tahoma" w:hAnsi="Tahoma" w:cs="Tahoma"/>
          <w:b/>
          <w:sz w:val="20"/>
          <w:szCs w:val="20"/>
          <w:lang w:val="fr-CH"/>
        </w:rPr>
        <w:t xml:space="preserve">            famille           amis            </w:t>
      </w:r>
      <w:r w:rsidR="00BA3E12">
        <w:rPr>
          <w:rFonts w:ascii="Tahoma" w:hAnsi="Tahoma" w:cs="Tahoma"/>
          <w:b/>
          <w:sz w:val="20"/>
          <w:szCs w:val="20"/>
          <w:lang w:val="fr-CH"/>
        </w:rPr>
        <w:t>seul(e)</w:t>
      </w:r>
    </w:p>
    <w:p w:rsidR="00A54A30" w:rsidRDefault="009E2BC4" w:rsidP="00A54A30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0"/>
          <w:szCs w:val="20"/>
          <w:lang w:val="fr-CH"/>
        </w:rPr>
      </w:pPr>
      <w:r w:rsidRPr="009E2BC4">
        <w:rPr>
          <w:rFonts w:ascii="Tahoma" w:hAnsi="Tahoma" w:cs="Tahoma"/>
          <w:b/>
          <w:bCs/>
          <w:sz w:val="20"/>
          <w:szCs w:val="20"/>
          <w:lang w:val="fr-CH"/>
        </w:rPr>
        <w:t>Vos commentaires:</w:t>
      </w:r>
      <w:r w:rsidR="00A54A30">
        <w:rPr>
          <w:rFonts w:ascii="Tahoma" w:hAnsi="Tahoma" w:cs="Tahoma"/>
          <w:b/>
          <w:sz w:val="20"/>
          <w:szCs w:val="20"/>
          <w:lang w:val="fr-CH"/>
        </w:rPr>
        <w:t xml:space="preserve"> __________________________________________________________________</w:t>
      </w:r>
    </w:p>
    <w:p w:rsidR="00A54A30" w:rsidRPr="00A54A30" w:rsidRDefault="00A54A30" w:rsidP="00A54A30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0"/>
          <w:szCs w:val="20"/>
          <w:lang w:val="fr-CH"/>
        </w:rPr>
      </w:pPr>
    </w:p>
    <w:p w:rsidR="00A54A30" w:rsidRDefault="00A54A30" w:rsidP="00A54A30">
      <w:pPr>
        <w:spacing w:line="360" w:lineRule="auto"/>
        <w:ind w:left="360"/>
        <w:rPr>
          <w:rFonts w:ascii="Tahoma" w:hAnsi="Tahoma" w:cs="Tahoma"/>
          <w:b/>
          <w:bCs/>
          <w:sz w:val="20"/>
          <w:szCs w:val="20"/>
          <w:lang w:val="fr-CH"/>
        </w:rPr>
      </w:pPr>
    </w:p>
    <w:p w:rsidR="009E2BC4" w:rsidRPr="004C2198" w:rsidRDefault="009E2BC4" w:rsidP="009E2BC4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20"/>
          <w:szCs w:val="20"/>
          <w:lang w:val="fr-CH"/>
        </w:rPr>
      </w:pPr>
      <w:r w:rsidRPr="009E2BC4">
        <w:rPr>
          <w:rFonts w:ascii="Tahoma" w:hAnsi="Tahoma" w:cs="Tahoma"/>
          <w:b/>
          <w:bCs/>
          <w:sz w:val="20"/>
          <w:szCs w:val="20"/>
          <w:lang w:val="fr-CH"/>
        </w:rPr>
        <w:t>Facultatif</w:t>
      </w:r>
      <w:r w:rsidR="004C2198">
        <w:rPr>
          <w:rFonts w:ascii="Tahoma" w:hAnsi="Tahoma" w:cs="Tahoma"/>
          <w:b/>
          <w:bCs/>
          <w:sz w:val="20"/>
          <w:szCs w:val="20"/>
          <w:lang w:val="fr-CH"/>
        </w:rPr>
        <w:t xml:space="preserve">   </w:t>
      </w:r>
      <w:r w:rsidRPr="004C2198">
        <w:rPr>
          <w:rFonts w:ascii="Tahoma" w:hAnsi="Tahoma" w:cs="Tahoma"/>
          <w:bCs/>
          <w:sz w:val="20"/>
          <w:szCs w:val="20"/>
          <w:lang w:val="fr-CH"/>
        </w:rPr>
        <w:t>Votre âge:</w:t>
      </w:r>
      <w:r w:rsidR="004C2198">
        <w:rPr>
          <w:rFonts w:ascii="Tahoma" w:hAnsi="Tahoma" w:cs="Tahoma"/>
          <w:b/>
          <w:bCs/>
          <w:sz w:val="20"/>
          <w:szCs w:val="20"/>
          <w:lang w:val="fr-CH"/>
        </w:rPr>
        <w:t xml:space="preserve"> ________    </w:t>
      </w:r>
      <w:r w:rsidRPr="004C2198">
        <w:rPr>
          <w:rFonts w:ascii="Tahoma" w:hAnsi="Tahoma" w:cs="Tahoma"/>
          <w:b/>
          <w:bCs/>
          <w:sz w:val="20"/>
          <w:szCs w:val="20"/>
          <w:lang w:val="fr-CH"/>
        </w:rPr>
        <w:t xml:space="preserve"> </w:t>
      </w:r>
      <w:r w:rsidRPr="004C2198">
        <w:rPr>
          <w:rFonts w:ascii="Tahoma" w:hAnsi="Tahoma" w:cs="Tahoma"/>
          <w:bCs/>
          <w:sz w:val="20"/>
          <w:szCs w:val="20"/>
          <w:lang w:val="fr-CH"/>
        </w:rPr>
        <w:t>Votre lieu de résidence:</w:t>
      </w:r>
      <w:r w:rsidR="004C2198">
        <w:rPr>
          <w:rFonts w:ascii="Tahoma" w:hAnsi="Tahoma" w:cs="Tahoma"/>
          <w:bCs/>
          <w:sz w:val="20"/>
          <w:szCs w:val="20"/>
          <w:lang w:val="fr-CH"/>
        </w:rPr>
        <w:t xml:space="preserve"> __________________________</w:t>
      </w:r>
    </w:p>
    <w:p w:rsidR="009E2BC4" w:rsidRPr="00A54A30" w:rsidRDefault="009E2BC4" w:rsidP="00A54A30">
      <w:pPr>
        <w:spacing w:line="360" w:lineRule="auto"/>
        <w:rPr>
          <w:rFonts w:ascii="Tahoma" w:hAnsi="Tahoma" w:cs="Tahoma"/>
          <w:bCs/>
          <w:sz w:val="20"/>
          <w:szCs w:val="20"/>
          <w:lang w:val="fr-CH"/>
        </w:rPr>
      </w:pPr>
      <w:r w:rsidRPr="004C2198">
        <w:rPr>
          <w:rFonts w:ascii="Tahoma" w:hAnsi="Tahoma" w:cs="Tahoma"/>
          <w:bCs/>
          <w:sz w:val="20"/>
          <w:szCs w:val="20"/>
          <w:lang w:val="fr-CH"/>
        </w:rPr>
        <w:t>Si vous souhaitez figurer sur notre carnet d'adresses culturel, merci de laisser vos coordonnées électroniques (ou postales):</w:t>
      </w:r>
      <w:r w:rsidR="002F5695">
        <w:rPr>
          <w:rFonts w:ascii="Tahoma" w:hAnsi="Tahoma" w:cs="Tahoma"/>
          <w:b/>
          <w:bCs/>
          <w:sz w:val="20"/>
          <w:szCs w:val="20"/>
          <w:lang w:val="fr-CH"/>
        </w:rPr>
        <w:t xml:space="preserve">         </w:t>
      </w:r>
      <w:r w:rsidRPr="00262621">
        <w:rPr>
          <w:rFonts w:ascii="Tahoma" w:hAnsi="Tahoma" w:cs="Tahoma"/>
          <w:bCs/>
          <w:sz w:val="20"/>
          <w:szCs w:val="20"/>
          <w:lang w:val="fr-CH"/>
        </w:rPr>
        <w:t xml:space="preserve"> …………………………………………………………………</w:t>
      </w:r>
      <w:r w:rsidR="002F5695">
        <w:rPr>
          <w:rFonts w:ascii="Tahoma" w:hAnsi="Tahoma" w:cs="Tahoma"/>
          <w:bCs/>
          <w:sz w:val="20"/>
          <w:szCs w:val="20"/>
          <w:lang w:val="fr-CH"/>
        </w:rPr>
        <w:t>………………………………</w:t>
      </w:r>
    </w:p>
    <w:p w:rsidR="000E3B01" w:rsidRPr="002F5695" w:rsidRDefault="00A54A30" w:rsidP="009E2BC4">
      <w:pPr>
        <w:spacing w:line="360" w:lineRule="auto"/>
        <w:rPr>
          <w:rFonts w:ascii="Tahoma" w:hAnsi="Tahoma" w:cs="Tahoma"/>
          <w:b/>
          <w:i/>
          <w:iCs/>
          <w:sz w:val="16"/>
          <w:szCs w:val="16"/>
          <w:lang w:val="fr-CH"/>
        </w:rPr>
      </w:pPr>
      <w:r>
        <w:rPr>
          <w:rFonts w:ascii="Tahoma" w:hAnsi="Tahoma" w:cs="Tahoma"/>
          <w:b/>
          <w:bCs/>
          <w:smallCaps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FD9B4B7" wp14:editId="2DF68C6D">
            <wp:simplePos x="0" y="0"/>
            <wp:positionH relativeFrom="margin">
              <wp:posOffset>5581015</wp:posOffset>
            </wp:positionH>
            <wp:positionV relativeFrom="margin">
              <wp:posOffset>9058275</wp:posOffset>
            </wp:positionV>
            <wp:extent cx="1052830" cy="838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signature m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BC4" w:rsidRPr="002F5695">
        <w:rPr>
          <w:rFonts w:ascii="Tahoma" w:hAnsi="Tahoma" w:cs="Tahoma"/>
          <w:b/>
          <w:i/>
          <w:iCs/>
          <w:sz w:val="16"/>
          <w:szCs w:val="16"/>
          <w:lang w:val="fr-CH"/>
        </w:rPr>
        <w:t xml:space="preserve">Pour tout renseignement, merci de prendre contact avec le </w:t>
      </w:r>
      <w:r w:rsidR="009B0163">
        <w:rPr>
          <w:rFonts w:ascii="Tahoma" w:hAnsi="Tahoma" w:cs="Tahoma"/>
          <w:b/>
          <w:i/>
          <w:iCs/>
          <w:sz w:val="16"/>
          <w:szCs w:val="16"/>
          <w:lang w:val="fr-CH"/>
        </w:rPr>
        <w:t>S</w:t>
      </w:r>
      <w:r w:rsidR="009E2BC4" w:rsidRPr="002F5695">
        <w:rPr>
          <w:rFonts w:ascii="Tahoma" w:hAnsi="Tahoma" w:cs="Tahoma"/>
          <w:b/>
          <w:i/>
          <w:iCs/>
          <w:sz w:val="16"/>
          <w:szCs w:val="16"/>
          <w:lang w:val="fr-CH"/>
        </w:rPr>
        <w:t xml:space="preserve">ervice Culture-Jeunesse-Sport, </w:t>
      </w:r>
    </w:p>
    <w:p w:rsidR="009E2BC4" w:rsidRPr="002F5695" w:rsidRDefault="009E2BC4" w:rsidP="009E2BC4">
      <w:pPr>
        <w:spacing w:line="360" w:lineRule="auto"/>
        <w:rPr>
          <w:rFonts w:ascii="Tahoma" w:hAnsi="Tahoma" w:cs="Tahoma"/>
          <w:b/>
          <w:i/>
          <w:iCs/>
          <w:sz w:val="16"/>
          <w:szCs w:val="16"/>
          <w:lang w:val="fr-CH"/>
        </w:rPr>
      </w:pPr>
      <w:r w:rsidRPr="002F5695">
        <w:rPr>
          <w:rFonts w:ascii="Tahoma" w:hAnsi="Tahoma" w:cs="Tahoma"/>
          <w:b/>
          <w:i/>
          <w:iCs/>
          <w:sz w:val="16"/>
          <w:szCs w:val="16"/>
          <w:lang w:val="fr-CH"/>
        </w:rPr>
        <w:t xml:space="preserve">021 632 75 08 / 01 ou </w:t>
      </w:r>
      <w:hyperlink r:id="rId12" w:history="1">
        <w:r w:rsidRPr="002F5695">
          <w:rPr>
            <w:rStyle w:val="Lienhypertexte"/>
            <w:rFonts w:ascii="Tahoma" w:hAnsi="Tahoma" w:cs="Tahoma"/>
            <w:b/>
            <w:i/>
            <w:iCs/>
            <w:sz w:val="16"/>
            <w:szCs w:val="16"/>
            <w:lang w:val="fr-CH"/>
          </w:rPr>
          <w:t>culture.jeunesse.sport@renens.ch</w:t>
        </w:r>
      </w:hyperlink>
    </w:p>
    <w:p w:rsidR="0012724A" w:rsidRPr="00DA0D4F" w:rsidRDefault="009E2BC4" w:rsidP="000E3B01">
      <w:pPr>
        <w:rPr>
          <w:rFonts w:ascii="Tahoma" w:hAnsi="Tahoma" w:cs="Tahoma"/>
          <w:b/>
          <w:i/>
          <w:iCs/>
          <w:sz w:val="16"/>
          <w:szCs w:val="16"/>
          <w:lang w:val="fr-CH"/>
        </w:rPr>
      </w:pPr>
      <w:r w:rsidRPr="002F5695">
        <w:rPr>
          <w:rFonts w:ascii="Tahoma" w:hAnsi="Tahoma" w:cs="Tahoma"/>
          <w:b/>
          <w:i/>
          <w:iCs/>
          <w:sz w:val="16"/>
          <w:szCs w:val="16"/>
          <w:lang w:val="fr-CH"/>
        </w:rPr>
        <w:t>Merci d’avoir répondu</w:t>
      </w:r>
    </w:p>
    <w:sectPr w:rsidR="0012724A" w:rsidRPr="00DA0D4F" w:rsidSect="0026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D5" w:rsidRDefault="00FA53D5" w:rsidP="000E3B01">
      <w:r>
        <w:separator/>
      </w:r>
    </w:p>
  </w:endnote>
  <w:endnote w:type="continuationSeparator" w:id="0">
    <w:p w:rsidR="00FA53D5" w:rsidRDefault="00FA53D5" w:rsidP="000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D5" w:rsidRDefault="00FA53D5" w:rsidP="000E3B01">
      <w:r>
        <w:separator/>
      </w:r>
    </w:p>
  </w:footnote>
  <w:footnote w:type="continuationSeparator" w:id="0">
    <w:p w:rsidR="00FA53D5" w:rsidRDefault="00FA53D5" w:rsidP="000E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570"/>
    <w:multiLevelType w:val="hybridMultilevel"/>
    <w:tmpl w:val="B6E603C0"/>
    <w:lvl w:ilvl="0" w:tplc="307EC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1"/>
    <w:rsid w:val="0001458C"/>
    <w:rsid w:val="000E3B01"/>
    <w:rsid w:val="0012724A"/>
    <w:rsid w:val="00262621"/>
    <w:rsid w:val="002F5695"/>
    <w:rsid w:val="003F1FC6"/>
    <w:rsid w:val="004C2198"/>
    <w:rsid w:val="007208A3"/>
    <w:rsid w:val="00730B22"/>
    <w:rsid w:val="009B0163"/>
    <w:rsid w:val="009E2BC4"/>
    <w:rsid w:val="00A54A30"/>
    <w:rsid w:val="00A63D69"/>
    <w:rsid w:val="00AE6F2E"/>
    <w:rsid w:val="00BA3E12"/>
    <w:rsid w:val="00CF5D7A"/>
    <w:rsid w:val="00DA0D4F"/>
    <w:rsid w:val="00F53F3B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621"/>
    <w:rPr>
      <w:rFonts w:eastAsia="SimSu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gcorpsdetextestandard">
    <w:name w:val="Heg corps de texte standard"/>
    <w:basedOn w:val="Normal"/>
    <w:rsid w:val="00262621"/>
    <w:pPr>
      <w:tabs>
        <w:tab w:val="left" w:pos="1134"/>
      </w:tabs>
      <w:spacing w:after="120"/>
      <w:jc w:val="both"/>
    </w:pPr>
    <w:rPr>
      <w:rFonts w:eastAsia="Times New Roman"/>
      <w:sz w:val="22"/>
      <w:lang w:val="fr-CH" w:eastAsia="fr-FR"/>
    </w:rPr>
  </w:style>
  <w:style w:type="character" w:styleId="Lienhypertexte">
    <w:name w:val="Hyperlink"/>
    <w:rsid w:val="0026262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62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2621"/>
    <w:rPr>
      <w:rFonts w:ascii="Tahoma" w:eastAsia="SimSun" w:hAnsi="Tahoma" w:cs="Tahoma"/>
      <w:sz w:val="16"/>
      <w:szCs w:val="16"/>
      <w:lang w:val="fr-FR" w:eastAsia="zh-CN"/>
    </w:rPr>
  </w:style>
  <w:style w:type="paragraph" w:styleId="Paragraphedeliste">
    <w:name w:val="List Paragraph"/>
    <w:basedOn w:val="Normal"/>
    <w:uiPriority w:val="34"/>
    <w:qFormat/>
    <w:rsid w:val="009E2BC4"/>
    <w:pPr>
      <w:ind w:left="720"/>
      <w:contextualSpacing/>
    </w:pPr>
  </w:style>
  <w:style w:type="paragraph" w:styleId="En-tte">
    <w:name w:val="header"/>
    <w:basedOn w:val="Normal"/>
    <w:link w:val="En-tteCar"/>
    <w:rsid w:val="000E3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3B01"/>
    <w:rPr>
      <w:rFonts w:eastAsia="SimSun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rsid w:val="000E3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3B01"/>
    <w:rPr>
      <w:rFonts w:eastAsia="SimSu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621"/>
    <w:rPr>
      <w:rFonts w:eastAsia="SimSu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gcorpsdetextestandard">
    <w:name w:val="Heg corps de texte standard"/>
    <w:basedOn w:val="Normal"/>
    <w:rsid w:val="00262621"/>
    <w:pPr>
      <w:tabs>
        <w:tab w:val="left" w:pos="1134"/>
      </w:tabs>
      <w:spacing w:after="120"/>
      <w:jc w:val="both"/>
    </w:pPr>
    <w:rPr>
      <w:rFonts w:eastAsia="Times New Roman"/>
      <w:sz w:val="22"/>
      <w:lang w:val="fr-CH" w:eastAsia="fr-FR"/>
    </w:rPr>
  </w:style>
  <w:style w:type="character" w:styleId="Lienhypertexte">
    <w:name w:val="Hyperlink"/>
    <w:rsid w:val="0026262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62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2621"/>
    <w:rPr>
      <w:rFonts w:ascii="Tahoma" w:eastAsia="SimSun" w:hAnsi="Tahoma" w:cs="Tahoma"/>
      <w:sz w:val="16"/>
      <w:szCs w:val="16"/>
      <w:lang w:val="fr-FR" w:eastAsia="zh-CN"/>
    </w:rPr>
  </w:style>
  <w:style w:type="paragraph" w:styleId="Paragraphedeliste">
    <w:name w:val="List Paragraph"/>
    <w:basedOn w:val="Normal"/>
    <w:uiPriority w:val="34"/>
    <w:qFormat/>
    <w:rsid w:val="009E2BC4"/>
    <w:pPr>
      <w:ind w:left="720"/>
      <w:contextualSpacing/>
    </w:pPr>
  </w:style>
  <w:style w:type="paragraph" w:styleId="En-tte">
    <w:name w:val="header"/>
    <w:basedOn w:val="Normal"/>
    <w:link w:val="En-tteCar"/>
    <w:rsid w:val="000E3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3B01"/>
    <w:rPr>
      <w:rFonts w:eastAsia="SimSun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rsid w:val="000E3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3B01"/>
    <w:rPr>
      <w:rFonts w:eastAsia="SimSu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ulture.jeunesse.sport@renen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renens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4A2F-09B7-4351-9BF4-2507B1DD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2BF789D3.dotm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Renens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Pierrehumbert Katia</cp:lastModifiedBy>
  <cp:revision>2</cp:revision>
  <cp:lastPrinted>2015-08-19T10:14:00Z</cp:lastPrinted>
  <dcterms:created xsi:type="dcterms:W3CDTF">2015-08-20T07:16:00Z</dcterms:created>
  <dcterms:modified xsi:type="dcterms:W3CDTF">2015-08-20T07:16:00Z</dcterms:modified>
</cp:coreProperties>
</file>